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81" w:rsidRPr="00555E46" w:rsidRDefault="00FA768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FA7681" w:rsidRPr="00555E46" w:rsidRDefault="00FA768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FA7681" w:rsidRPr="00555E46" w:rsidRDefault="00FA7681" w:rsidP="00555E46">
      <w:pPr>
        <w:spacing w:after="0" w:line="240" w:lineRule="auto"/>
        <w:jc w:val="right"/>
        <w:rPr>
          <w:rFonts w:ascii="Times New Roman" w:hAnsi="Times New Roman"/>
          <w:sz w:val="20"/>
          <w:szCs w:val="20"/>
          <w:lang w:eastAsia="ru-RU"/>
        </w:rPr>
      </w:pP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Н.И. Данилейко</w:t>
      </w:r>
    </w:p>
    <w:p w:rsidR="00FA7681" w:rsidRPr="00555E46" w:rsidRDefault="00FA7681" w:rsidP="00555E46">
      <w:pPr>
        <w:spacing w:after="0" w:line="240" w:lineRule="auto"/>
        <w:jc w:val="right"/>
        <w:rPr>
          <w:rFonts w:ascii="Times New Roman" w:hAnsi="Times New Roman"/>
          <w:sz w:val="20"/>
          <w:szCs w:val="20"/>
          <w:lang w:eastAsia="ru-RU"/>
        </w:rPr>
      </w:pPr>
    </w:p>
    <w:p w:rsidR="00FA7681" w:rsidRPr="00555E46" w:rsidRDefault="00FA768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FA7681" w:rsidRPr="00555E46" w:rsidRDefault="00FA768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FA7681" w:rsidRPr="00555E46" w:rsidRDefault="00FA768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FA7681" w:rsidRPr="00555E46" w:rsidRDefault="00FA768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FA7681" w:rsidRPr="00555E46" w:rsidRDefault="00FA768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FA7681" w:rsidRPr="00555E46" w:rsidRDefault="00FA7681" w:rsidP="00555E46">
      <w:pPr>
        <w:widowControl w:val="0"/>
        <w:adjustRightInd w:val="0"/>
        <w:spacing w:after="0" w:line="240" w:lineRule="auto"/>
        <w:jc w:val="center"/>
        <w:rPr>
          <w:rFonts w:ascii="Times New Roman" w:hAnsi="Times New Roman"/>
          <w:b/>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p>
    <w:p w:rsidR="00FA7681" w:rsidRPr="00555E46" w:rsidRDefault="00FA768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Наименование конкурса:</w:t>
      </w:r>
    </w:p>
    <w:p w:rsidR="00FA7681" w:rsidRPr="00555E46" w:rsidRDefault="00FA7681" w:rsidP="00555E46">
      <w:pPr>
        <w:spacing w:after="0" w:line="240" w:lineRule="auto"/>
        <w:jc w:val="center"/>
        <w:rPr>
          <w:rFonts w:ascii="Times New Roman" w:hAnsi="Times New Roman"/>
          <w:sz w:val="28"/>
          <w:szCs w:val="20"/>
          <w:lang w:eastAsia="ru-RU"/>
        </w:rPr>
      </w:pPr>
    </w:p>
    <w:p w:rsidR="00FA7681" w:rsidRDefault="00FA7681"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p>
    <w:p w:rsidR="00FA7681" w:rsidRDefault="00FA7681"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FA7681" w:rsidRPr="00555E46" w:rsidRDefault="00FA7681" w:rsidP="00555E46">
      <w:pPr>
        <w:spacing w:after="0" w:line="240" w:lineRule="auto"/>
        <w:ind w:right="562"/>
        <w:jc w:val="center"/>
        <w:rPr>
          <w:rFonts w:ascii="Times New Roman" w:hAnsi="Times New Roman"/>
          <w:b/>
          <w:i/>
          <w:sz w:val="32"/>
          <w:szCs w:val="20"/>
          <w:vertAlign w:val="superscript"/>
          <w:lang w:eastAsia="ru-RU"/>
        </w:rPr>
      </w:pPr>
      <w:r w:rsidRPr="00555E46">
        <w:rPr>
          <w:rFonts w:ascii="Times New Roman" w:hAnsi="Times New Roman"/>
          <w:b/>
          <w:i/>
          <w:color w:val="000000"/>
          <w:sz w:val="32"/>
          <w:szCs w:val="20"/>
          <w:lang w:eastAsia="ru-RU"/>
        </w:rPr>
        <w:t>мкр. Южный,  ул. Курыж</w:t>
      </w:r>
      <w:r>
        <w:rPr>
          <w:rFonts w:ascii="Times New Roman" w:hAnsi="Times New Roman"/>
          <w:b/>
          <w:i/>
          <w:color w:val="000000"/>
          <w:sz w:val="32"/>
          <w:szCs w:val="20"/>
          <w:lang w:eastAsia="ru-RU"/>
        </w:rPr>
        <w:t>о</w:t>
      </w:r>
      <w:r w:rsidRPr="00555E46">
        <w:rPr>
          <w:rFonts w:ascii="Times New Roman" w:hAnsi="Times New Roman"/>
          <w:b/>
          <w:i/>
          <w:color w:val="000000"/>
          <w:sz w:val="32"/>
          <w:szCs w:val="20"/>
          <w:lang w:eastAsia="ru-RU"/>
        </w:rPr>
        <w:t>ва, д.1</w:t>
      </w:r>
      <w:r>
        <w:rPr>
          <w:rFonts w:ascii="Times New Roman" w:hAnsi="Times New Roman"/>
          <w:b/>
          <w:i/>
          <w:color w:val="000000"/>
          <w:sz w:val="32"/>
          <w:szCs w:val="20"/>
          <w:lang w:eastAsia="ru-RU"/>
        </w:rPr>
        <w:t>7</w:t>
      </w:r>
      <w:r w:rsidRPr="00555E46">
        <w:rPr>
          <w:rFonts w:ascii="Times New Roman" w:hAnsi="Times New Roman"/>
          <w:b/>
          <w:i/>
          <w:color w:val="000000"/>
          <w:sz w:val="32"/>
          <w:szCs w:val="20"/>
          <w:lang w:eastAsia="ru-RU"/>
        </w:rPr>
        <w:t>, д.</w:t>
      </w:r>
      <w:r>
        <w:rPr>
          <w:rFonts w:ascii="Times New Roman" w:hAnsi="Times New Roman"/>
          <w:b/>
          <w:i/>
          <w:color w:val="000000"/>
          <w:sz w:val="32"/>
          <w:szCs w:val="20"/>
          <w:lang w:eastAsia="ru-RU"/>
        </w:rPr>
        <w:t>23</w:t>
      </w:r>
      <w:r w:rsidRPr="00555E46">
        <w:rPr>
          <w:rFonts w:ascii="Times New Roman" w:hAnsi="Times New Roman"/>
          <w:b/>
          <w:i/>
          <w:color w:val="000000"/>
          <w:sz w:val="32"/>
          <w:szCs w:val="20"/>
          <w:lang w:eastAsia="ru-RU"/>
        </w:rPr>
        <w:t>, д</w:t>
      </w:r>
      <w:r>
        <w:rPr>
          <w:rFonts w:ascii="Times New Roman" w:hAnsi="Times New Roman"/>
          <w:b/>
          <w:i/>
          <w:color w:val="000000"/>
          <w:sz w:val="32"/>
          <w:szCs w:val="20"/>
          <w:lang w:eastAsia="ru-RU"/>
        </w:rPr>
        <w:t>2</w:t>
      </w:r>
      <w:r w:rsidRPr="00555E46">
        <w:rPr>
          <w:rFonts w:ascii="Times New Roman" w:hAnsi="Times New Roman"/>
          <w:b/>
          <w:i/>
          <w:color w:val="000000"/>
          <w:sz w:val="32"/>
          <w:szCs w:val="20"/>
          <w:lang w:eastAsia="ru-RU"/>
        </w:rPr>
        <w:t xml:space="preserve">5. </w:t>
      </w: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FA7681" w:rsidRPr="00555E46" w:rsidRDefault="00FA768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FA7681" w:rsidRPr="00555E46" w:rsidRDefault="00FA7681" w:rsidP="00555E46">
      <w:pPr>
        <w:spacing w:after="0" w:line="240" w:lineRule="auto"/>
        <w:ind w:right="562"/>
        <w:jc w:val="both"/>
        <w:rPr>
          <w:rFonts w:ascii="Times New Roman" w:hAnsi="Times New Roman"/>
          <w:b/>
          <w:i/>
          <w:sz w:val="32"/>
          <w:szCs w:val="20"/>
          <w:vertAlign w:val="superscript"/>
          <w:lang w:eastAsia="ru-RU"/>
        </w:rPr>
      </w:pPr>
    </w:p>
    <w:p w:rsidR="00FA7681" w:rsidRPr="00555E46" w:rsidRDefault="00FA7681" w:rsidP="00555E46">
      <w:pPr>
        <w:spacing w:after="0" w:line="240" w:lineRule="auto"/>
        <w:ind w:right="562"/>
        <w:jc w:val="both"/>
        <w:rPr>
          <w:rFonts w:ascii="Times New Roman" w:hAnsi="Times New Roman"/>
          <w:b/>
          <w:i/>
          <w:sz w:val="32"/>
          <w:szCs w:val="20"/>
          <w:vertAlign w:val="superscript"/>
          <w:lang w:eastAsia="ru-RU"/>
        </w:rPr>
      </w:pPr>
    </w:p>
    <w:p w:rsidR="00FA7681" w:rsidRPr="00555E46" w:rsidRDefault="00FA768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FA7681" w:rsidRPr="00555E46" w:rsidRDefault="00FA768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FA7681" w:rsidRPr="00555E46" w:rsidRDefault="00FA768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FA7681" w:rsidRPr="00555E46" w:rsidRDefault="00FA7681" w:rsidP="00555E46">
      <w:pPr>
        <w:spacing w:after="0" w:line="240" w:lineRule="auto"/>
        <w:ind w:right="562"/>
        <w:jc w:val="both"/>
        <w:rPr>
          <w:rFonts w:ascii="Times New Roman" w:hAnsi="Times New Roman"/>
          <w:b/>
          <w:i/>
          <w:sz w:val="32"/>
          <w:szCs w:val="20"/>
          <w:vertAlign w:val="superscript"/>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center"/>
        <w:rPr>
          <w:rFonts w:ascii="Times New Roman" w:hAnsi="Times New Roman"/>
          <w:sz w:val="24"/>
          <w:szCs w:val="20"/>
          <w:lang w:eastAsia="ru-RU"/>
        </w:rPr>
      </w:pPr>
    </w:p>
    <w:p w:rsidR="00FA7681" w:rsidRPr="00555E46" w:rsidRDefault="00FA768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ОБЩИЕ УСЛОВИЯ ПРОВЕДЕНИЯ КОНКУРСА</w:t>
      </w:r>
    </w:p>
    <w:p w:rsidR="00FA7681" w:rsidRPr="00555E46" w:rsidRDefault="00FA768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FA7681" w:rsidRPr="00555E46" w:rsidRDefault="00FA768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FA7681" w:rsidRPr="00555E46" w:rsidRDefault="00FA768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конкурса </w:t>
      </w:r>
    </w:p>
    <w:p w:rsidR="00FA7681" w:rsidRPr="00555E46" w:rsidRDefault="00FA768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Предмет конкурса</w:t>
      </w:r>
    </w:p>
    <w:p w:rsidR="00FA7681" w:rsidRPr="00555E46" w:rsidRDefault="00FA768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Участник конкурса</w:t>
      </w:r>
    </w:p>
    <w:p w:rsidR="00FA7681" w:rsidRPr="00555E46" w:rsidRDefault="00FA768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FA7681" w:rsidRPr="00555E46" w:rsidRDefault="00FA768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объекта конкурса</w:t>
      </w:r>
    </w:p>
    <w:p w:rsidR="00FA7681" w:rsidRPr="00555E46" w:rsidRDefault="00FA768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Требования к участникам открытого конкурса</w:t>
      </w:r>
    </w:p>
    <w:p w:rsidR="00FA7681" w:rsidRPr="00555E46" w:rsidRDefault="00FA768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Отказ в допуске к участию в конкурсе</w:t>
      </w:r>
    </w:p>
    <w:p w:rsidR="00FA7681" w:rsidRPr="00555E46" w:rsidRDefault="00FA768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Расходы на участие в конкурсе</w:t>
      </w:r>
    </w:p>
    <w:p w:rsidR="00FA7681" w:rsidRPr="00555E46" w:rsidRDefault="00FA7681" w:rsidP="00555E46">
      <w:pPr>
        <w:spacing w:after="0" w:line="240" w:lineRule="auto"/>
        <w:rPr>
          <w:rFonts w:ascii="Times New Roman" w:hAnsi="Times New Roman"/>
          <w:color w:val="000000"/>
          <w:sz w:val="20"/>
          <w:szCs w:val="20"/>
          <w:lang w:eastAsia="ru-RU"/>
        </w:rPr>
      </w:pPr>
    </w:p>
    <w:p w:rsidR="00FA7681" w:rsidRPr="00555E46" w:rsidRDefault="00FA768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FA7681" w:rsidRPr="00555E46" w:rsidRDefault="00FA768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FA7681" w:rsidRPr="00555E46" w:rsidRDefault="00FA768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FA7681" w:rsidRPr="00555E46" w:rsidRDefault="00FA768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Отказ от проведения конкурса</w:t>
      </w:r>
    </w:p>
    <w:p w:rsidR="00FA7681" w:rsidRPr="00555E46" w:rsidRDefault="00FA768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ПОРЯДОК ПОДАЧИ И РАССМОТРЕНИЯ ЗАЯВОК НА УЧАСТИЕ В КОНКУРСЕ</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Форма заявки на участие в конкурсе</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Обеспечение заявки на участие в конкурсе</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Состав заявки на участие в конкурсе</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конкурсе </w:t>
      </w:r>
    </w:p>
    <w:p w:rsidR="00FA7681" w:rsidRPr="00555E46" w:rsidRDefault="00FA768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Вскрытие конвертов с заявками на участие в конкурсе</w:t>
      </w:r>
    </w:p>
    <w:p w:rsidR="00FA7681" w:rsidRPr="00555E46" w:rsidRDefault="00FA768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3.8.         Порядок рассмотрения заявок на участие в конкурсе</w:t>
      </w:r>
    </w:p>
    <w:p w:rsidR="00FA7681" w:rsidRPr="00555E46" w:rsidRDefault="00FA768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ПРОВЕДЕНИЕ КОНКУРСА</w:t>
      </w:r>
    </w:p>
    <w:p w:rsidR="00FA7681" w:rsidRPr="00555E46" w:rsidRDefault="00FA768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Порядок проведения конкурса</w:t>
      </w:r>
    </w:p>
    <w:p w:rsidR="00FA7681" w:rsidRPr="00555E46" w:rsidRDefault="00FA768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Определение победителя конкурса</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FA7681" w:rsidRPr="00555E46" w:rsidRDefault="00FA768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FA7681" w:rsidRPr="00555E46" w:rsidRDefault="00FA768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FA7681" w:rsidRPr="00555E46" w:rsidRDefault="00FA768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FA7681" w:rsidRPr="00555E46" w:rsidRDefault="00FA768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конкурса                     </w:t>
      </w:r>
    </w:p>
    <w:p w:rsidR="00FA7681" w:rsidRPr="00555E46" w:rsidRDefault="00FA768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FA7681" w:rsidRPr="00555E46" w:rsidRDefault="00FA768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FA7681" w:rsidRPr="00555E46" w:rsidRDefault="00FA768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FA7681" w:rsidRPr="00555E46" w:rsidRDefault="00FA768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FA7681" w:rsidRPr="00555E46" w:rsidRDefault="00FA768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FA7681" w:rsidRPr="00555E46" w:rsidRDefault="00FA768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FA7681" w:rsidRPr="00555E46" w:rsidRDefault="00FA768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FA7681" w:rsidRPr="00555E46" w:rsidRDefault="00FA768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FA7681" w:rsidRPr="00555E46" w:rsidRDefault="00FA768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FA7681" w:rsidRPr="00555E46" w:rsidRDefault="00FA7681" w:rsidP="00555E46">
      <w:pPr>
        <w:spacing w:after="0" w:line="240" w:lineRule="auto"/>
        <w:rPr>
          <w:rFonts w:ascii="Times New Roman" w:hAnsi="Times New Roman"/>
          <w:b/>
          <w:sz w:val="20"/>
          <w:szCs w:val="20"/>
          <w:lang w:eastAsia="ru-RU"/>
        </w:rPr>
      </w:pPr>
    </w:p>
    <w:p w:rsidR="00FA7681" w:rsidRPr="00555E46" w:rsidRDefault="00FA768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ОБРАЗЦЫ ФОРМ И ДОКУМЕНТОВ ДЛЯ ЗАПОЛНЕНИЯ ПРЕТЕНДЕНТАМИ НА УЧАСТИЕ В ОТКРЫТОМ КОНКУРСЕ</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ФОРМА 1. ЗАЯВКИ НА УЧАСТИЕ В КОНКУРСЕ</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ФОРМА 2. РАСПИСКИ о получении заявки на участие в конкурсе по отбору управляющей организации на право заключить договор управления многоквартирным домом</w:t>
      </w:r>
    </w:p>
    <w:p w:rsidR="00FA7681" w:rsidRPr="00555E46" w:rsidRDefault="00FA7681" w:rsidP="00555E46">
      <w:pPr>
        <w:spacing w:after="0" w:line="240" w:lineRule="auto"/>
        <w:jc w:val="center"/>
        <w:rPr>
          <w:rFonts w:ascii="Times New Roman" w:hAnsi="Times New Roman"/>
          <w:sz w:val="20"/>
          <w:szCs w:val="20"/>
          <w:lang w:eastAsia="ru-RU"/>
        </w:rPr>
      </w:pPr>
    </w:p>
    <w:p w:rsidR="00FA7681" w:rsidRPr="00555E46" w:rsidRDefault="00FA768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КОНКУРСА</w:t>
      </w:r>
    </w:p>
    <w:p w:rsidR="00FA7681" w:rsidRDefault="00FA768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FA7681" w:rsidRDefault="00FA7681" w:rsidP="00060A5C">
      <w:pPr>
        <w:numPr>
          <w:ilvl w:val="0"/>
          <w:numId w:val="17"/>
        </w:numPr>
        <w:spacing w:after="0" w:line="240" w:lineRule="auto"/>
      </w:pPr>
      <w:r w:rsidRPr="00D13648">
        <w:t xml:space="preserve">ПЕРЕЧЕНЬ </w:t>
      </w:r>
      <w:r>
        <w:t>дополнительных работ и услуг по содержанию и ремонту общего имущества собственников помещений</w:t>
      </w:r>
      <w:r w:rsidRPr="00D13648">
        <w:t xml:space="preserve"> в многоквартирном доме</w:t>
      </w:r>
    </w:p>
    <w:p w:rsidR="00FA7681" w:rsidRPr="00555E46" w:rsidRDefault="00FA768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spacing w:after="0" w:line="240" w:lineRule="auto"/>
        <w:jc w:val="center"/>
        <w:rPr>
          <w:rFonts w:ascii="Times New Roman" w:hAnsi="Times New Roman"/>
          <w:b/>
          <w:snapToGrid w:val="0"/>
          <w:sz w:val="24"/>
          <w:szCs w:val="20"/>
          <w:lang w:eastAsia="ru-RU"/>
        </w:rPr>
      </w:pPr>
    </w:p>
    <w:p w:rsidR="00FA7681" w:rsidRPr="00555E46" w:rsidRDefault="00FA7681" w:rsidP="00555E46">
      <w:pPr>
        <w:spacing w:after="0" w:line="240" w:lineRule="auto"/>
        <w:jc w:val="center"/>
        <w:rPr>
          <w:rFonts w:ascii="Times New Roman" w:hAnsi="Times New Roman"/>
          <w:b/>
          <w:snapToGrid w:val="0"/>
          <w:sz w:val="24"/>
          <w:szCs w:val="20"/>
          <w:lang w:eastAsia="ru-RU"/>
        </w:rPr>
      </w:pPr>
    </w:p>
    <w:p w:rsidR="00FA7681" w:rsidRPr="00555E46" w:rsidRDefault="00FA7681" w:rsidP="00555E46">
      <w:pPr>
        <w:spacing w:after="0" w:line="240" w:lineRule="auto"/>
        <w:jc w:val="center"/>
        <w:rPr>
          <w:rFonts w:ascii="Times New Roman" w:hAnsi="Times New Roman"/>
          <w:b/>
          <w:snapToGrid w:val="0"/>
          <w:sz w:val="24"/>
          <w:szCs w:val="20"/>
          <w:lang w:eastAsia="ru-RU"/>
        </w:rPr>
      </w:pPr>
    </w:p>
    <w:p w:rsidR="00FA7681" w:rsidRPr="00555E46" w:rsidRDefault="00FA768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ОБЩИЕ УСЛОВИЯ ПРОВЕДЕНИЯ КОНКУРСА</w:t>
      </w:r>
    </w:p>
    <w:p w:rsidR="00FA7681" w:rsidRPr="00555E46" w:rsidRDefault="00FA768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FA7681" w:rsidRPr="00555E46" w:rsidRDefault="00FA768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A7681" w:rsidRPr="00555E46" w:rsidRDefault="00FA768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1.2. Организатор конкурса</w:t>
      </w:r>
    </w:p>
    <w:p w:rsidR="00FA7681" w:rsidRPr="00555E46" w:rsidRDefault="00FA768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1.2.1. Организатор конкурса - Администрация городского округа Домодедово.</w:t>
      </w:r>
    </w:p>
    <w:p w:rsidR="00FA7681" w:rsidRPr="00555E46" w:rsidRDefault="00FA768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1.3. Предмет конкурса</w:t>
      </w:r>
    </w:p>
    <w:p w:rsidR="00FA7681" w:rsidRPr="00555E46" w:rsidRDefault="00FA768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1.3.1.Предметом конкурса является отбор управляющей организации на право заключения договора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адресу: Московская область, г. Домодедово, мкр. Южный, ул. Курыж</w:t>
      </w:r>
      <w:r>
        <w:rPr>
          <w:rFonts w:ascii="Times New Roman" w:hAnsi="Times New Roman"/>
          <w:snapToGrid w:val="0"/>
          <w:sz w:val="24"/>
          <w:szCs w:val="20"/>
          <w:lang w:eastAsia="ru-RU"/>
        </w:rPr>
        <w:t>о</w:t>
      </w:r>
      <w:r w:rsidRPr="00555E46">
        <w:rPr>
          <w:rFonts w:ascii="Times New Roman" w:hAnsi="Times New Roman"/>
          <w:snapToGrid w:val="0"/>
          <w:sz w:val="24"/>
          <w:szCs w:val="20"/>
          <w:lang w:eastAsia="ru-RU"/>
        </w:rPr>
        <w:t>ва, д</w:t>
      </w:r>
      <w:r>
        <w:rPr>
          <w:rFonts w:ascii="Times New Roman" w:hAnsi="Times New Roman"/>
          <w:snapToGrid w:val="0"/>
          <w:sz w:val="24"/>
          <w:szCs w:val="20"/>
          <w:lang w:eastAsia="ru-RU"/>
        </w:rPr>
        <w:t>.</w:t>
      </w:r>
      <w:r w:rsidRPr="00555E46">
        <w:rPr>
          <w:rFonts w:ascii="Times New Roman" w:hAnsi="Times New Roman"/>
          <w:snapToGrid w:val="0"/>
          <w:sz w:val="24"/>
          <w:szCs w:val="20"/>
          <w:lang w:eastAsia="ru-RU"/>
        </w:rPr>
        <w:t xml:space="preserve"> 1</w:t>
      </w:r>
      <w:r>
        <w:rPr>
          <w:rFonts w:ascii="Times New Roman" w:hAnsi="Times New Roman"/>
          <w:snapToGrid w:val="0"/>
          <w:sz w:val="24"/>
          <w:szCs w:val="20"/>
          <w:lang w:eastAsia="ru-RU"/>
        </w:rPr>
        <w:t>7, д. 23, д. 25.</w:t>
      </w:r>
    </w:p>
    <w:p w:rsidR="00FA7681" w:rsidRPr="00555E46" w:rsidRDefault="00FA768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1.4. Участник конкурса</w:t>
      </w:r>
    </w:p>
    <w:p w:rsidR="00FA7681" w:rsidRPr="00555E46" w:rsidRDefault="00FA768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Участник конкурса - претендент, допущенный конкурсной комиссией к участию в конкурсе.</w:t>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конкурса размеру оплаты за содержание и ремонт общего имущества на 1 кв.м.</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FA7681" w:rsidRDefault="00FA768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объекта конкурса</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Организатор конкурса организует проведение осмотров технического состояния объекта конкурса.  Осмотры объекта конкурса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конкурса обращаться в отдел по контролю за предоставлением жилищно-коммунальных услуг управления ЖКХ Администрации городского округа Домодедово по тел.: 8(496)79 24-499.  </w:t>
      </w:r>
    </w:p>
    <w:bookmarkEnd w:id="0"/>
    <w:p w:rsidR="00FA7681" w:rsidRPr="00555E46" w:rsidRDefault="00FA768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1.7. Требования к участникам конкурса</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конкурсе может принять участие  </w:t>
      </w:r>
      <w:r w:rsidRPr="00555E46">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1.7.2. При проведении конкурса устанавливаются следующие требования к претендентам: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1.8. Отказ в допуске к участию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1.8.1.Основаниями  для отказа в допуске к участию в конкурсе являются: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 несоответствие заявки на участие в конкурсе требованиям, установленным пунктами 3.1, 3.3, 3.5  настоящей  Конкурсной документации.</w:t>
      </w:r>
    </w:p>
    <w:p w:rsidR="00FA7681" w:rsidRPr="00EA24AB"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1.8.2.  В случае установления фактов несоответствия участника конкурса требованиям к претендентам, установленным пунктом 1.7. настоящей Конкурсной документации, конкурсная комиссия отстраняет участника конкурса от участия в конкурсе на любом этапе его проведения.</w:t>
      </w:r>
    </w:p>
    <w:p w:rsidR="00FA7681" w:rsidRPr="00555E46" w:rsidRDefault="00FA768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Расходы на участие в конкурсе</w:t>
      </w:r>
    </w:p>
    <w:p w:rsidR="00FA7681" w:rsidRPr="00555E46" w:rsidRDefault="00FA768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1.9.1. 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FA7681" w:rsidRPr="00555E46" w:rsidRDefault="00FA768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FA7681" w:rsidRPr="00555E46" w:rsidRDefault="00FA768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FA7681" w:rsidRPr="00555E46" w:rsidRDefault="00FA768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запроса Организатор конкурса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конкурсе.</w:t>
      </w:r>
    </w:p>
    <w:p w:rsidR="00FA7681" w:rsidRPr="00555E46" w:rsidRDefault="00FA768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2.1.2. В течение одного рабочего дня с даты направления разъяснения положений конкурсной документации по запросу претендента на участие в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Администрации городского округа Домодедово – www.domod.ru  с указанием предмета запроса, но без указания претендента на участие в конкурсе,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FA7681" w:rsidRPr="00555E46" w:rsidRDefault="00FA768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FA7681" w:rsidRPr="00555E46" w:rsidRDefault="00FA768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2.2.1.Организатор по собственной инициативе или в соответствии с запросом претендента на участие в конкурсе вправе внести изменения в конкурсную документацию не позднее чем за 15 дней до даты окончания срока  подачи заявок на участие в конкурсе.</w:t>
      </w:r>
    </w:p>
    <w:p w:rsidR="00FA7681" w:rsidRPr="00555E46" w:rsidRDefault="00FA768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конкурсе, которым была предоставлена конкурсная документация.</w:t>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2.3. Отказ от проведения конкурса</w:t>
      </w:r>
      <w:bookmarkEnd w:id="3"/>
    </w:p>
    <w:p w:rsidR="00FA7681" w:rsidRPr="00555E46" w:rsidRDefault="00FA768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2.3.2. 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размещает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FA7681" w:rsidRPr="00555E46" w:rsidRDefault="00FA768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ПОРЯДОК ПОДАЧИ И РАССМОТРЕНИЯ ЗАЯВОК НА УЧАСТИЕ В КОНКУРСЕ</w:t>
      </w:r>
    </w:p>
    <w:p w:rsidR="00FA7681" w:rsidRPr="004A2268" w:rsidRDefault="00FA768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3.1. Форма заявки на участие в конкурсе</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конкурсе заинтересованное лицо подает заявку на участие в конкурсе по Форме 1 Раздела II  настоящей Конкурсной документации, заполненной по утвержденной организатором конкурса инструкции по ее заполнению. </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3.1.2. Заинтересованное лицо подает заявку на участие в конкурсе в письменной форме.</w:t>
      </w:r>
    </w:p>
    <w:p w:rsidR="00FA7681" w:rsidRPr="004A2268" w:rsidRDefault="00FA768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3.2.2.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A7681" w:rsidRPr="004A2268" w:rsidRDefault="00FA768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Место подачи заявок: 142000 Московская область, г. Домодедово, ул. 30-летия Победы, д.1, каб. 217 в рабочие дни с 9:00 до 18:00 часов, в пятницу с 9:00 до 16.45 часов, перерыв с 12:45 до 13.30 (время московское), с «__» ____ 2015г. до 09.45 часов «__» ____ 2015г.  </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конкурсе в письменной форме. </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Каждая заявка на участие в конкурсе, поступившая в установленный в извещении о проведении конкурса срок, регистрируется организатором конкурса. По требованию претендента организатор конкурса выдает расписку о получении такой заявки (составленной по форме №2 к настоящей конкурсной документации).</w:t>
      </w:r>
    </w:p>
    <w:p w:rsidR="00FA7681" w:rsidRPr="004A2268" w:rsidRDefault="00FA768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A7681" w:rsidRPr="00555E46" w:rsidRDefault="00FA768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3.4. Обеспечение заявки на участие в конкурсе</w:t>
      </w:r>
    </w:p>
    <w:p w:rsidR="00FA7681" w:rsidRPr="00555E46" w:rsidRDefault="00FA768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3.4.1. В качестве обеспечения заявки на участие в конкурсе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FA7681" w:rsidRPr="00555E46" w:rsidRDefault="00FA768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FA7681" w:rsidRPr="00555E46" w:rsidRDefault="00FA768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FA7681" w:rsidRPr="00555E46" w:rsidRDefault="00FA768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FA7681" w:rsidRPr="00555E46" w:rsidRDefault="00FA768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ОКТМО 46709000</w:t>
      </w:r>
    </w:p>
    <w:p w:rsidR="00FA7681" w:rsidRDefault="00FA7681" w:rsidP="004A2268">
      <w:pPr>
        <w:spacing w:after="0" w:line="240" w:lineRule="auto"/>
        <w:ind w:firstLine="709"/>
        <w:jc w:val="both"/>
        <w:rPr>
          <w:rFonts w:ascii="Times New Roman" w:hAnsi="Times New Roman"/>
          <w:sz w:val="24"/>
          <w:szCs w:val="24"/>
        </w:rPr>
      </w:pPr>
      <w:r w:rsidRPr="00555E46">
        <w:rPr>
          <w:rFonts w:ascii="Times New Roman" w:hAnsi="Times New Roman"/>
          <w:snapToGrid w:val="0"/>
          <w:sz w:val="24"/>
          <w:szCs w:val="20"/>
          <w:lang w:eastAsia="ru-RU"/>
        </w:rPr>
        <w:t xml:space="preserve">3.4.2. </w:t>
      </w:r>
      <w:r w:rsidRPr="00A8281D">
        <w:rPr>
          <w:rFonts w:ascii="Times New Roman" w:hAnsi="Times New Roman"/>
          <w:sz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w:t>
      </w:r>
      <w:r>
        <w:rPr>
          <w:rFonts w:ascii="Times New Roman" w:hAnsi="Times New Roman"/>
          <w:sz w:val="24"/>
        </w:rPr>
        <w:t xml:space="preserve"> многоквартирных жилых домов, являющихся объектом конкурса, и составляет</w:t>
      </w:r>
      <w:r w:rsidRPr="00D22FFC">
        <w:rPr>
          <w:rFonts w:ascii="Times New Roman" w:hAnsi="Times New Roman"/>
          <w:snapToGrid w:val="0"/>
          <w:sz w:val="24"/>
          <w:szCs w:val="20"/>
          <w:lang w:eastAsia="ru-RU"/>
        </w:rPr>
        <w:t xml:space="preserve"> </w:t>
      </w:r>
      <w:r w:rsidRPr="00D22FFC">
        <w:rPr>
          <w:rFonts w:ascii="Times New Roman" w:hAnsi="Times New Roman"/>
          <w:snapToGrid w:val="0"/>
          <w:sz w:val="24"/>
          <w:szCs w:val="24"/>
          <w:lang w:eastAsia="ru-RU"/>
        </w:rPr>
        <w:t>70 334 (</w:t>
      </w:r>
      <w:r>
        <w:rPr>
          <w:rFonts w:ascii="Times New Roman" w:hAnsi="Times New Roman"/>
          <w:snapToGrid w:val="0"/>
          <w:sz w:val="24"/>
          <w:szCs w:val="24"/>
          <w:lang w:eastAsia="ru-RU"/>
        </w:rPr>
        <w:t>семьдесят тысяч триста тридцать четыре</w:t>
      </w:r>
      <w:r w:rsidRPr="00D22FFC">
        <w:rPr>
          <w:rFonts w:ascii="Times New Roman" w:hAnsi="Times New Roman"/>
          <w:snapToGrid w:val="0"/>
          <w:sz w:val="24"/>
          <w:szCs w:val="24"/>
          <w:lang w:eastAsia="ru-RU"/>
        </w:rPr>
        <w:t>) рубля 29 копеек</w:t>
      </w:r>
      <w:r>
        <w:rPr>
          <w:rFonts w:ascii="Times New Roman" w:hAnsi="Times New Roman"/>
          <w:sz w:val="24"/>
          <w:szCs w:val="24"/>
        </w:rPr>
        <w:t xml:space="preserve">, в соответствии с пунктом 14 </w:t>
      </w:r>
      <w:r w:rsidRPr="00414C4B">
        <w:rPr>
          <w:rFonts w:ascii="Times New Roman" w:hAnsi="Times New Roman"/>
          <w:sz w:val="24"/>
          <w:szCs w:val="24"/>
        </w:rPr>
        <w:t xml:space="preserve">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414C4B">
          <w:rPr>
            <w:rFonts w:ascii="Times New Roman" w:hAnsi="Times New Roman"/>
            <w:sz w:val="24"/>
            <w:szCs w:val="24"/>
          </w:rPr>
          <w:t>2006 г</w:t>
        </w:r>
      </w:smartTag>
      <w:r w:rsidRPr="00414C4B">
        <w:rPr>
          <w:rFonts w:ascii="Times New Roman" w:hAnsi="Times New Roman"/>
          <w:sz w:val="24"/>
          <w:szCs w:val="24"/>
        </w:rPr>
        <w:t>.</w:t>
      </w:r>
      <w:r>
        <w:rPr>
          <w:rFonts w:ascii="Times New Roman" w:hAnsi="Times New Roman"/>
          <w:sz w:val="24"/>
          <w:szCs w:val="24"/>
        </w:rPr>
        <w:t xml:space="preserve"> </w:t>
      </w:r>
      <w:r w:rsidRPr="00414C4B">
        <w:rPr>
          <w:rFonts w:ascii="Times New Roman" w:hAnsi="Times New Roman"/>
          <w:sz w:val="24"/>
          <w:szCs w:val="24"/>
        </w:rPr>
        <w:t>№ 75</w:t>
      </w:r>
      <w:r>
        <w:rPr>
          <w:rFonts w:ascii="Times New Roman" w:hAnsi="Times New Roman"/>
          <w:sz w:val="24"/>
          <w:szCs w:val="24"/>
        </w:rPr>
        <w:t>.</w:t>
      </w:r>
    </w:p>
    <w:p w:rsidR="00FA7681" w:rsidRPr="00555E46" w:rsidRDefault="00FA7681" w:rsidP="004A2268">
      <w:pPr>
        <w:spacing w:after="0" w:line="240" w:lineRule="auto"/>
        <w:ind w:firstLine="709"/>
        <w:jc w:val="both"/>
        <w:rPr>
          <w:rFonts w:ascii="Times New Roman" w:hAnsi="Times New Roman"/>
          <w:b/>
          <w:sz w:val="24"/>
          <w:szCs w:val="24"/>
          <w:lang w:eastAsia="ru-RU"/>
        </w:rPr>
      </w:pPr>
      <w:r w:rsidRPr="00D22FFC">
        <w:rPr>
          <w:rFonts w:ascii="Times New Roman" w:hAnsi="Times New Roman"/>
          <w:b/>
          <w:sz w:val="24"/>
          <w:szCs w:val="24"/>
          <w:lang w:eastAsia="ru-RU"/>
        </w:rPr>
        <w:t>3.5. Состав заявки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3.5.1. Заявка на участие в конкурсе включает в себя: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средств в качестве обеспечения заявки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A7681" w:rsidRPr="00555E46" w:rsidRDefault="00FA768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FA7681" w:rsidRPr="00555E46" w:rsidRDefault="00FA768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A7681" w:rsidRPr="00555E46" w:rsidRDefault="00FA768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3.6. Изменение и отзыв заявок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3.6.1.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A7681" w:rsidRPr="00555E46" w:rsidRDefault="00FA768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3.7Место, дата и время вскрытия конвертов с заявками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3.7.4. Претенденты или их представители вправе присутствовать при вскрытии конвертов с заявками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FA7681" w:rsidRPr="004A2268" w:rsidRDefault="00FA768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конкурса осуществляет аудиозапись процедуры вскрытия конвертов с заявками на участие в конкурсе. </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3.8. Порядок рассмотрения заявок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3.8.1. Конкурсная комиссия рассматривает заявки на участие в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FA7681" w:rsidRPr="00555E46" w:rsidRDefault="00FA768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FA7681" w:rsidRPr="00555E46" w:rsidRDefault="00FA768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FA7681" w:rsidRPr="00555E46" w:rsidRDefault="00FA768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4.ПРОВЕДЕНИЕ КОНКУРСА</w:t>
      </w:r>
    </w:p>
    <w:p w:rsidR="00FA7681" w:rsidRPr="00555E46" w:rsidRDefault="00FA768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FA7681" w:rsidRPr="00555E46" w:rsidRDefault="00FA768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4.2. Порядок проведения конкурса</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конкурсе  участвуют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4.2.2.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555E46">
        <w:rPr>
          <w:rFonts w:ascii="Times New Roman" w:hAnsi="Times New Roman"/>
          <w:sz w:val="24"/>
          <w:szCs w:val="24"/>
          <w:lang w:eastAsia="ru-RU"/>
        </w:rPr>
        <w:t>4.2.3.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4.3. Определение победителя конкурса</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FA7681" w:rsidRPr="00555E46" w:rsidRDefault="00FA768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A7681" w:rsidRPr="00555E46" w:rsidRDefault="00FA768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4.3.3.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FA7681" w:rsidRPr="00555E46" w:rsidRDefault="00FA768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4.3.6. Конкурсная комиссия ведет протокол конкурса, который подписывается в день проведения конкурса.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4.3.7.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визвещении о проведении конкурса и в конкурсной документации.</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4.3.11. Участник конкурса вправе обжаловать результаты конкурса в порядке, предусмотренном законодательством Российской Федерации.</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5.1.3. В случае если победитель конкурса в срок, предусмотренный подпунктом 5.1.1.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A7681" w:rsidRPr="00555E46"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FA7681" w:rsidRPr="004A2268" w:rsidRDefault="00FA768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A7681" w:rsidRPr="00555E46" w:rsidRDefault="00FA768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5.3. Срок начала выполнения управляющей организацией возникших по результатам конкурса обязательств</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5.3.1.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BA6B99">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95.25pt;height:17.25pt;visibility:visible">
            <v:imagedata r:id="rId9" o:title=""/>
          </v:shape>
        </w:pic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BA6B99">
        <w:rPr>
          <w:rFonts w:ascii="Times New Roman" w:hAnsi="Times New Roman"/>
          <w:noProof/>
          <w:sz w:val="20"/>
          <w:szCs w:val="20"/>
          <w:lang w:eastAsia="ru-RU"/>
        </w:rPr>
        <w:pict>
          <v:shape id="Рисунок 3" o:spid="_x0000_i1026"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 - коэффициент, установленный организатором конкурса (в пределах от 0,5 до 0,75), равный 0,5;</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BA6B99">
        <w:rPr>
          <w:rFonts w:ascii="Times New Roman" w:hAnsi="Times New Roman"/>
          <w:noProof/>
          <w:sz w:val="20"/>
          <w:szCs w:val="20"/>
          <w:lang w:eastAsia="ru-RU"/>
        </w:rPr>
        <w:pict>
          <v:shape id="Рисунок 2" o:spid="_x0000_i1027"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равная </w:t>
      </w:r>
      <w:r>
        <w:rPr>
          <w:rFonts w:ascii="Times New Roman" w:hAnsi="Times New Roman"/>
          <w:sz w:val="24"/>
          <w:szCs w:val="24"/>
          <w:lang w:eastAsia="ru-RU"/>
        </w:rPr>
        <w:t>1 406 685,70</w:t>
      </w:r>
      <w:r w:rsidRPr="00555E46">
        <w:rPr>
          <w:rFonts w:ascii="Times New Roman" w:hAnsi="Times New Roman"/>
          <w:sz w:val="24"/>
          <w:szCs w:val="24"/>
          <w:lang w:eastAsia="ru-RU"/>
        </w:rPr>
        <w:t xml:space="preserve"> руб.;</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BA6B99">
        <w:rPr>
          <w:rFonts w:ascii="Times New Roman" w:hAnsi="Times New Roman"/>
          <w:noProof/>
          <w:color w:val="FF0000"/>
          <w:sz w:val="20"/>
          <w:szCs w:val="20"/>
          <w:lang w:eastAsia="ru-RU"/>
        </w:rPr>
        <w:pict>
          <v:shape id="Рисунок 1" o:spid="_x0000_i1028" type="#_x0000_t75" style="width:17.25pt;height:17.25pt;visibility:visible">
            <v:imagedata r:id="rId12" o:title=""/>
          </v:shape>
        </w:pic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D22FFC">
        <w:rPr>
          <w:rFonts w:ascii="Times New Roman" w:hAnsi="Times New Roman"/>
          <w:sz w:val="24"/>
          <w:szCs w:val="24"/>
          <w:lang w:eastAsia="ru-RU"/>
        </w:rPr>
        <w:t>1</w:t>
      </w:r>
      <w:r>
        <w:rPr>
          <w:rFonts w:ascii="Times New Roman" w:hAnsi="Times New Roman"/>
          <w:sz w:val="24"/>
          <w:szCs w:val="24"/>
          <w:lang w:eastAsia="ru-RU"/>
        </w:rPr>
        <w:t> </w:t>
      </w:r>
      <w:r w:rsidRPr="00D22FFC">
        <w:rPr>
          <w:rFonts w:ascii="Times New Roman" w:hAnsi="Times New Roman"/>
          <w:sz w:val="24"/>
          <w:szCs w:val="24"/>
          <w:lang w:eastAsia="ru-RU"/>
        </w:rPr>
        <w:t>954</w:t>
      </w:r>
      <w:r>
        <w:rPr>
          <w:rFonts w:ascii="Times New Roman" w:hAnsi="Times New Roman"/>
          <w:sz w:val="24"/>
          <w:szCs w:val="24"/>
          <w:lang w:eastAsia="ru-RU"/>
        </w:rPr>
        <w:t xml:space="preserve"> </w:t>
      </w:r>
      <w:r w:rsidRPr="00D22FFC">
        <w:rPr>
          <w:rFonts w:ascii="Times New Roman" w:hAnsi="Times New Roman"/>
          <w:sz w:val="24"/>
          <w:szCs w:val="24"/>
          <w:lang w:eastAsia="ru-RU"/>
        </w:rPr>
        <w:t>275,04</w:t>
      </w:r>
      <w:r w:rsidRPr="00555E46">
        <w:rPr>
          <w:rFonts w:ascii="Times New Roman" w:hAnsi="Times New Roman"/>
          <w:sz w:val="24"/>
          <w:szCs w:val="24"/>
          <w:highlight w:val="yellow"/>
          <w:lang w:eastAsia="ru-RU"/>
        </w:rPr>
        <w:t xml:space="preserve"> </w:t>
      </w:r>
      <w:r w:rsidRPr="00D22FFC">
        <w:rPr>
          <w:rFonts w:ascii="Times New Roman" w:hAnsi="Times New Roman"/>
          <w:sz w:val="24"/>
          <w:szCs w:val="24"/>
          <w:lang w:eastAsia="ru-RU"/>
        </w:rPr>
        <w:t>руб.</w:t>
      </w:r>
      <w:r w:rsidRPr="00555E46">
        <w:rPr>
          <w:rFonts w:ascii="Times New Roman" w:hAnsi="Times New Roman"/>
          <w:sz w:val="24"/>
          <w:szCs w:val="24"/>
          <w:lang w:eastAsia="ru-RU"/>
        </w:rPr>
        <w:tab/>
      </w:r>
    </w:p>
    <w:p w:rsidR="00FA7681" w:rsidRPr="00555E46" w:rsidRDefault="00FA768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sidRPr="0066748A">
        <w:rPr>
          <w:rFonts w:ascii="Times New Roman" w:hAnsi="Times New Roman"/>
          <w:sz w:val="24"/>
          <w:szCs w:val="24"/>
          <w:lang w:eastAsia="ru-RU"/>
        </w:rPr>
        <w:t>1 680 480 (</w:t>
      </w:r>
      <w:r>
        <w:rPr>
          <w:rFonts w:ascii="Times New Roman" w:hAnsi="Times New Roman"/>
          <w:sz w:val="24"/>
          <w:szCs w:val="24"/>
          <w:lang w:eastAsia="ru-RU"/>
        </w:rPr>
        <w:t>один миллион шестьсот восемьдесят тысяч четыреста восемьдесят</w:t>
      </w:r>
      <w:r w:rsidRPr="0066748A">
        <w:rPr>
          <w:rFonts w:ascii="Times New Roman" w:hAnsi="Times New Roman"/>
          <w:sz w:val="24"/>
          <w:szCs w:val="24"/>
          <w:lang w:eastAsia="ru-RU"/>
        </w:rPr>
        <w:t>) рублей 37 копеек.</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конкурса, должны быть заверены нотариально.</w:t>
      </w:r>
    </w:p>
    <w:p w:rsidR="00FA7681" w:rsidRPr="00555E46" w:rsidRDefault="00FA768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FA7681" w:rsidRPr="00555E46" w:rsidRDefault="00FA768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A7681" w:rsidRPr="00555E46" w:rsidRDefault="00FA768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FA7681" w:rsidRPr="00555E46" w:rsidRDefault="00FA7681" w:rsidP="00555E46">
      <w:pPr>
        <w:widowControl w:val="0"/>
        <w:spacing w:after="0" w:line="240" w:lineRule="auto"/>
        <w:ind w:firstLine="709"/>
        <w:rPr>
          <w:rFonts w:ascii="Times New Roman" w:hAnsi="Times New Roman"/>
          <w:b/>
          <w:sz w:val="24"/>
          <w:szCs w:val="24"/>
          <w:lang w:eastAsia="ru-RU"/>
        </w:rPr>
      </w:pPr>
    </w:p>
    <w:p w:rsidR="00FA7681" w:rsidRPr="00555E46" w:rsidRDefault="00FA768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FA7681" w:rsidRPr="00555E46" w:rsidRDefault="00FA768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ОБРАЗЦЫ ФОРМ И ДОКУМЕНТОВ ДЛЯ ЗАПОЛНЕНИЯ ПРЕТЕНДЕНТАМИ НА УЧАСТИЕ В КОНКУРСЕ</w:t>
      </w:r>
    </w:p>
    <w:p w:rsidR="00FA7681" w:rsidRPr="00555E46" w:rsidRDefault="00FA7681" w:rsidP="00555E46">
      <w:pPr>
        <w:widowControl w:val="0"/>
        <w:spacing w:after="0" w:line="240" w:lineRule="auto"/>
        <w:jc w:val="center"/>
        <w:outlineLvl w:val="1"/>
        <w:rPr>
          <w:rFonts w:ascii="Times New Roman" w:hAnsi="Times New Roman"/>
          <w:b/>
          <w:snapToGrid w:val="0"/>
          <w:lang w:eastAsia="ru-RU"/>
        </w:rPr>
      </w:pPr>
    </w:p>
    <w:p w:rsidR="00FA7681" w:rsidRPr="00555E46" w:rsidRDefault="00FA768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Форма заявки на участие в конкурсе, инструкция по ее заполнению и порядок подачи заявки на участие в конкурсе:</w:t>
      </w:r>
    </w:p>
    <w:p w:rsidR="00FA7681" w:rsidRPr="00555E46" w:rsidRDefault="00FA768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ФОРМА 1. ЗАЯВКИ НА УЧАСТИЕ В КОНКУРСЕ</w:t>
      </w:r>
    </w:p>
    <w:p w:rsidR="00FA7681" w:rsidRPr="00555E46" w:rsidRDefault="00FA768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Заявка на участие в конкурсе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FA7681" w:rsidRPr="00555E46" w:rsidRDefault="00FA768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1. Заявление об участии в конкурсе</w:t>
      </w:r>
    </w:p>
    <w:p w:rsidR="00FA7681" w:rsidRPr="00555E46" w:rsidRDefault="00FA768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FA7681" w:rsidRPr="00555E46" w:rsidRDefault="00FA768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FA7681" w:rsidRPr="00555E46" w:rsidRDefault="00FA768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FA7681" w:rsidRPr="00555E46" w:rsidRDefault="00FA768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FA7681" w:rsidRPr="00555E46" w:rsidRDefault="00FA768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p>
    <w:p w:rsidR="00FA7681" w:rsidRPr="00555E46" w:rsidRDefault="00FA768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FA7681" w:rsidRPr="00555E46" w:rsidRDefault="00FA768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FA7681" w:rsidRPr="00555E46" w:rsidRDefault="00FA768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FA7681" w:rsidRPr="00555E46" w:rsidRDefault="00FA768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FA7681" w:rsidRPr="00555E46" w:rsidRDefault="00FA768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FA7681" w:rsidRPr="00555E46" w:rsidRDefault="00FA7681" w:rsidP="00555E46">
      <w:pPr>
        <w:pBdr>
          <w:top w:val="single" w:sz="4" w:space="1" w:color="auto"/>
        </w:pBdr>
        <w:spacing w:after="0" w:line="240" w:lineRule="auto"/>
        <w:ind w:right="91"/>
        <w:rPr>
          <w:rFonts w:ascii="Times New Roman" w:hAnsi="Times New Roman"/>
          <w:sz w:val="2"/>
          <w:szCs w:val="2"/>
          <w:lang w:eastAsia="ru-RU"/>
        </w:rPr>
      </w:pPr>
    </w:p>
    <w:p w:rsidR="00FA7681" w:rsidRPr="00555E46" w:rsidRDefault="00FA768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FA7681" w:rsidRPr="00555E46" w:rsidRDefault="00FA768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конкурсе: ___________________________________________________________________________________________</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FA7681" w:rsidRPr="00555E46" w:rsidRDefault="00FA768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FA7681" w:rsidRPr="00555E46" w:rsidRDefault="00FA768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FA7681" w:rsidRPr="00555E46" w:rsidRDefault="00FA768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FA7681" w:rsidRPr="00555E46" w:rsidRDefault="00FA768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FA7681" w:rsidRPr="00555E46" w:rsidRDefault="00FA7681" w:rsidP="00555E46">
      <w:pPr>
        <w:widowControl w:val="0"/>
        <w:spacing w:after="0" w:line="240" w:lineRule="auto"/>
        <w:rPr>
          <w:rFonts w:ascii="Courier New" w:hAnsi="Courier New"/>
          <w:snapToGrid w:val="0"/>
          <w:sz w:val="20"/>
          <w:szCs w:val="20"/>
          <w:lang w:eastAsia="ru-RU"/>
        </w:rPr>
      </w:pPr>
    </w:p>
    <w:p w:rsidR="00FA7681" w:rsidRPr="00555E46" w:rsidRDefault="00FA768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FA7681" w:rsidRPr="00555E46" w:rsidRDefault="00FA768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FA7681" w:rsidRPr="00555E46" w:rsidRDefault="00FA7681" w:rsidP="00555E46">
      <w:pPr>
        <w:widowControl w:val="0"/>
        <w:spacing w:after="0" w:line="240" w:lineRule="auto"/>
        <w:rPr>
          <w:rFonts w:ascii="Courier New" w:hAnsi="Courier New"/>
          <w:snapToGrid w:val="0"/>
          <w:sz w:val="20"/>
          <w:szCs w:val="20"/>
          <w:lang w:eastAsia="ru-RU"/>
        </w:rPr>
      </w:pPr>
    </w:p>
    <w:p w:rsidR="00FA7681" w:rsidRPr="00555E46" w:rsidRDefault="00FA768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 xml:space="preserve">"__" _____________ </w:t>
      </w:r>
      <w:smartTag w:uri="urn:schemas-microsoft-com:office:smarttags" w:element="metricconverter">
        <w:smartTagPr>
          <w:attr w:name="ProductID" w:val="2015 г"/>
        </w:smartTagPr>
        <w:r w:rsidRPr="00555E46">
          <w:rPr>
            <w:rFonts w:ascii="Times New Roman" w:hAnsi="Times New Roman"/>
            <w:snapToGrid w:val="0"/>
            <w:sz w:val="20"/>
            <w:szCs w:val="20"/>
            <w:lang w:eastAsia="ru-RU"/>
          </w:rPr>
          <w:t>2015 г</w:t>
        </w:r>
      </w:smartTag>
      <w:r w:rsidRPr="00555E46">
        <w:rPr>
          <w:rFonts w:ascii="Times New Roman" w:hAnsi="Times New Roman"/>
          <w:snapToGrid w:val="0"/>
          <w:sz w:val="20"/>
          <w:szCs w:val="20"/>
          <w:lang w:eastAsia="ru-RU"/>
        </w:rPr>
        <w:t>.</w:t>
      </w:r>
    </w:p>
    <w:p w:rsidR="00FA7681" w:rsidRPr="00555E46" w:rsidRDefault="00FA768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FA7681" w:rsidRPr="00555E46" w:rsidRDefault="00FA7681" w:rsidP="00555E46">
      <w:pPr>
        <w:spacing w:after="120" w:line="240" w:lineRule="auto"/>
        <w:jc w:val="center"/>
        <w:rPr>
          <w:rFonts w:ascii="Arial" w:hAnsi="Arial" w:cs="Arial"/>
          <w:b/>
          <w:sz w:val="20"/>
          <w:szCs w:val="20"/>
          <w:lang w:eastAsia="ru-RU"/>
        </w:rPr>
      </w:pPr>
    </w:p>
    <w:p w:rsidR="00FA7681" w:rsidRPr="00555E46" w:rsidRDefault="00FA7681" w:rsidP="00555E46">
      <w:pPr>
        <w:spacing w:after="120" w:line="240" w:lineRule="auto"/>
        <w:jc w:val="center"/>
        <w:rPr>
          <w:rFonts w:ascii="Times New Roman" w:hAnsi="Times New Roman"/>
          <w:b/>
          <w:lang w:eastAsia="ru-RU"/>
        </w:rPr>
      </w:pPr>
      <w:r w:rsidRPr="00555E46">
        <w:rPr>
          <w:rFonts w:ascii="Times New Roman" w:hAnsi="Times New Roman"/>
          <w:b/>
          <w:lang w:eastAsia="ru-RU"/>
        </w:rPr>
        <w:t>Инструкция по заполнению заявки на участие в конкурсе</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Для участия в конкурсе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конкурсе.</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конкурса по отбору управляющей организации для управления многоквартирным домом</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FA7681" w:rsidRPr="00555E46" w:rsidRDefault="00FA7681"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Заявка подписывается руководителем организации - участником конкурса.</w:t>
      </w: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A7681" w:rsidRPr="00555E46" w:rsidRDefault="00FA7681" w:rsidP="00555E46">
      <w:pPr>
        <w:spacing w:after="0" w:line="240" w:lineRule="auto"/>
        <w:jc w:val="center"/>
        <w:rPr>
          <w:rFonts w:ascii="Times New Roman" w:hAnsi="Times New Roman"/>
          <w:b/>
          <w:bCs/>
          <w:lang w:eastAsia="ru-RU"/>
        </w:rPr>
      </w:pPr>
    </w:p>
    <w:p w:rsidR="00FA7681" w:rsidRPr="00555E46" w:rsidRDefault="00FA768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FA7681" w:rsidRPr="00555E46" w:rsidRDefault="00FA768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FA7681" w:rsidRPr="00555E46" w:rsidRDefault="00FA768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о получении заявки на участие в конкурсе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FA7681" w:rsidRPr="00555E46" w:rsidRDefault="00FA768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FA7681" w:rsidRPr="00555E46" w:rsidRDefault="00FA7681" w:rsidP="00555E46">
      <w:pPr>
        <w:pBdr>
          <w:top w:val="single" w:sz="4" w:space="1" w:color="auto"/>
        </w:pBdr>
        <w:spacing w:after="0" w:line="240" w:lineRule="auto"/>
        <w:ind w:left="4366"/>
        <w:rPr>
          <w:rFonts w:ascii="Times New Roman" w:hAnsi="Times New Roman"/>
          <w:sz w:val="2"/>
          <w:szCs w:val="2"/>
          <w:lang w:eastAsia="ru-RU"/>
        </w:rPr>
      </w:pP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rPr>
          <w:rFonts w:ascii="Times New Roman" w:hAnsi="Times New Roman"/>
          <w:sz w:val="2"/>
          <w:szCs w:val="2"/>
          <w:lang w:eastAsia="ru-RU"/>
        </w:rPr>
      </w:pPr>
    </w:p>
    <w:p w:rsidR="00FA7681" w:rsidRPr="00555E46" w:rsidRDefault="00FA768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555E46">
          <w:rPr>
            <w:rFonts w:ascii="Times New Roman" w:hAnsi="Times New Roman"/>
            <w:sz w:val="20"/>
            <w:szCs w:val="20"/>
            <w:lang w:eastAsia="ru-RU"/>
          </w:rPr>
          <w:t>2006 г</w:t>
        </w:r>
      </w:smartTag>
      <w:r w:rsidRPr="00555E46">
        <w:rPr>
          <w:rFonts w:ascii="Times New Roman" w:hAnsi="Times New Roman"/>
          <w:sz w:val="20"/>
          <w:szCs w:val="20"/>
          <w:lang w:eastAsia="ru-RU"/>
        </w:rPr>
        <w:t>.</w:t>
      </w:r>
      <w:r w:rsidRPr="00555E46">
        <w:rPr>
          <w:rFonts w:ascii="Times New Roman" w:hAnsi="Times New Roman"/>
          <w:sz w:val="20"/>
          <w:szCs w:val="20"/>
          <w:lang w:eastAsia="ru-RU"/>
        </w:rPr>
        <w:br/>
        <w:t>№ 75,</w:t>
      </w:r>
    </w:p>
    <w:p w:rsidR="00FA7681" w:rsidRPr="00555E46" w:rsidRDefault="00FA768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организатора конкурса)</w:t>
      </w:r>
    </w:p>
    <w:p w:rsidR="00FA7681" w:rsidRPr="00555E46" w:rsidRDefault="00FA768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FA7681" w:rsidRPr="00555E46" w:rsidRDefault="00FA768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FA7681" w:rsidRPr="004D17F6" w:rsidTr="00EB1AF0">
        <w:tc>
          <w:tcPr>
            <w:tcW w:w="2796" w:type="dxa"/>
            <w:tcBorders>
              <w:top w:val="nil"/>
              <w:left w:val="nil"/>
              <w:bottom w:val="nil"/>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FA7681" w:rsidRPr="00555E46" w:rsidRDefault="00FA768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r>
    </w:tbl>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FA7681" w:rsidRPr="00555E46" w:rsidRDefault="00FA768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FA7681" w:rsidRPr="00555E46" w:rsidRDefault="00FA7681" w:rsidP="00555E46">
      <w:pPr>
        <w:pBdr>
          <w:top w:val="single" w:sz="4" w:space="1" w:color="auto"/>
        </w:pBdr>
        <w:spacing w:after="0" w:line="240" w:lineRule="auto"/>
        <w:ind w:left="1457" w:right="91"/>
        <w:rPr>
          <w:rFonts w:ascii="Times New Roman" w:hAnsi="Times New Roman"/>
          <w:sz w:val="2"/>
          <w:szCs w:val="2"/>
          <w:lang w:eastAsia="ru-RU"/>
        </w:rPr>
      </w:pPr>
    </w:p>
    <w:p w:rsidR="00FA7681" w:rsidRPr="00555E46" w:rsidRDefault="00FA768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Лицо, уполномоченное организатором конкурса принимать заявки на участие в конкурсе</w:t>
      </w:r>
    </w:p>
    <w:p w:rsidR="00FA7681" w:rsidRPr="00555E46" w:rsidRDefault="00FA7681" w:rsidP="00555E46">
      <w:pPr>
        <w:spacing w:after="0" w:line="240" w:lineRule="auto"/>
        <w:rPr>
          <w:rFonts w:ascii="Times New Roman" w:hAnsi="Times New Roman"/>
          <w:sz w:val="20"/>
          <w:szCs w:val="20"/>
          <w:lang w:eastAsia="ru-RU"/>
        </w:rPr>
      </w:pPr>
    </w:p>
    <w:p w:rsidR="00FA7681" w:rsidRPr="00555E46" w:rsidRDefault="00FA768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FA7681" w:rsidRPr="004D17F6" w:rsidTr="00EB1AF0">
        <w:tc>
          <w:tcPr>
            <w:tcW w:w="2580"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r>
      <w:tr w:rsidR="00FA7681" w:rsidRPr="004D17F6" w:rsidTr="00EB1AF0">
        <w:tc>
          <w:tcPr>
            <w:tcW w:w="2580" w:type="dxa"/>
            <w:tcBorders>
              <w:top w:val="nil"/>
              <w:left w:val="nil"/>
              <w:bottom w:val="nil"/>
              <w:right w:val="nil"/>
            </w:tcBorders>
          </w:tcPr>
          <w:p w:rsidR="00FA7681" w:rsidRPr="00555E46" w:rsidRDefault="00FA768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FA7681" w:rsidRPr="00555E46" w:rsidRDefault="00FA768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FA7681" w:rsidRPr="00555E46" w:rsidRDefault="00FA768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FA7681" w:rsidRPr="00555E46" w:rsidRDefault="00FA768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FA7681" w:rsidRPr="004D17F6" w:rsidTr="00EB1AF0">
        <w:tc>
          <w:tcPr>
            <w:tcW w:w="187" w:type="dxa"/>
            <w:tcBorders>
              <w:top w:val="nil"/>
              <w:left w:val="nil"/>
              <w:bottom w:val="nil"/>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FA7681" w:rsidRPr="00555E46" w:rsidRDefault="00FA768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FA7681" w:rsidRPr="00555E46" w:rsidRDefault="00FA768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FA7681" w:rsidRPr="00555E46" w:rsidRDefault="00FA768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FA7681" w:rsidRPr="00555E46" w:rsidRDefault="00FA768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FA7681" w:rsidRPr="00555E46" w:rsidRDefault="00FA768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55E46" w:rsidRDefault="00FA7681" w:rsidP="00555E46">
      <w:pPr>
        <w:widowControl w:val="0"/>
        <w:spacing w:after="0" w:line="240" w:lineRule="auto"/>
        <w:jc w:val="right"/>
        <w:outlineLvl w:val="1"/>
        <w:rPr>
          <w:rFonts w:ascii="Times New Roman" w:hAnsi="Times New Roman"/>
          <w:snapToGrid w:val="0"/>
          <w:sz w:val="20"/>
          <w:szCs w:val="20"/>
          <w:lang w:eastAsia="ru-RU"/>
        </w:rPr>
      </w:pPr>
    </w:p>
    <w:p w:rsidR="00FA7681" w:rsidRPr="00570D9A" w:rsidRDefault="00FA768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FA7681" w:rsidRPr="00570D9A" w:rsidRDefault="00FA768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FA7681" w:rsidRPr="0079314F" w:rsidRDefault="00FA768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КОНКУРСА</w:t>
      </w:r>
    </w:p>
    <w:p w:rsidR="00FA7681" w:rsidRPr="005C57B3" w:rsidRDefault="00FA7681" w:rsidP="005C57B3">
      <w:pPr>
        <w:widowControl w:val="0"/>
        <w:spacing w:after="0" w:line="240" w:lineRule="auto"/>
        <w:jc w:val="center"/>
        <w:outlineLvl w:val="1"/>
        <w:rPr>
          <w:rFonts w:ascii="Times New Roman" w:hAnsi="Times New Roman"/>
          <w:b/>
          <w:snapToGrid w:val="0"/>
          <w:sz w:val="20"/>
          <w:szCs w:val="20"/>
          <w:lang w:eastAsia="ru-RU"/>
        </w:rPr>
      </w:pPr>
    </w:p>
    <w:p w:rsidR="00FA7681" w:rsidRPr="005C57B3" w:rsidRDefault="00FA7681" w:rsidP="005C57B3">
      <w:pPr>
        <w:widowControl w:val="0"/>
        <w:spacing w:after="0" w:line="240" w:lineRule="auto"/>
        <w:jc w:val="right"/>
        <w:outlineLvl w:val="1"/>
        <w:rPr>
          <w:rFonts w:ascii="Times New Roman" w:hAnsi="Times New Roman"/>
          <w:snapToGrid w:val="0"/>
          <w:sz w:val="20"/>
          <w:szCs w:val="20"/>
          <w:lang w:eastAsia="ru-RU"/>
        </w:rPr>
      </w:pPr>
    </w:p>
    <w:p w:rsidR="00FA7681" w:rsidRPr="005C57B3" w:rsidRDefault="00FA768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FA7681" w:rsidRPr="005C57B3" w:rsidRDefault="00FA768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FA7681" w:rsidRPr="005C57B3" w:rsidRDefault="00FA768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________________ Н.И. Данилейко</w:t>
      </w:r>
    </w:p>
    <w:p w:rsidR="00FA7681" w:rsidRPr="005C57B3" w:rsidRDefault="00FA768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FA7681" w:rsidRDefault="00FA7681" w:rsidP="005C57B3">
      <w:pPr>
        <w:spacing w:after="0" w:line="240" w:lineRule="auto"/>
        <w:jc w:val="center"/>
        <w:rPr>
          <w:rFonts w:ascii="Times New Roman" w:hAnsi="Times New Roman"/>
          <w:snapToGrid w:val="0"/>
          <w:sz w:val="20"/>
          <w:szCs w:val="20"/>
          <w:lang w:eastAsia="ru-RU"/>
        </w:rPr>
      </w:pPr>
    </w:p>
    <w:p w:rsidR="00FA7681" w:rsidRDefault="00FA7681" w:rsidP="005C57B3">
      <w:pPr>
        <w:spacing w:after="0" w:line="240" w:lineRule="auto"/>
        <w:jc w:val="center"/>
        <w:rPr>
          <w:rFonts w:ascii="Times New Roman" w:hAnsi="Times New Roman"/>
          <w:snapToGrid w:val="0"/>
          <w:sz w:val="20"/>
          <w:szCs w:val="20"/>
          <w:lang w:eastAsia="ru-RU"/>
        </w:rPr>
      </w:pPr>
    </w:p>
    <w:p w:rsidR="00FA7681" w:rsidRPr="001342CD" w:rsidRDefault="00FA7681" w:rsidP="0079314F">
      <w:pPr>
        <w:pStyle w:val="ConsPlusTitle"/>
        <w:widowControl/>
        <w:jc w:val="center"/>
        <w:rPr>
          <w:rFonts w:ascii="Times New Roman" w:hAnsi="Times New Roman"/>
          <w:b w:val="0"/>
        </w:rPr>
      </w:pPr>
      <w:r w:rsidRPr="001342CD">
        <w:rPr>
          <w:rFonts w:ascii="Times New Roman" w:hAnsi="Times New Roman"/>
          <w:b w:val="0"/>
        </w:rPr>
        <w:t>АКТ</w:t>
      </w:r>
    </w:p>
    <w:p w:rsidR="00FA7681" w:rsidRPr="001E603C" w:rsidRDefault="00FA7681" w:rsidP="0079314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FA7681" w:rsidRDefault="00FA7681" w:rsidP="0079314F">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FA7681" w:rsidRDefault="00FA7681" w:rsidP="0079314F">
      <w:pPr>
        <w:pStyle w:val="ConsPlusTitle"/>
        <w:jc w:val="center"/>
        <w:rPr>
          <w:rFonts w:ascii="Times New Roman" w:hAnsi="Times New Roman"/>
          <w:b w:val="0"/>
        </w:rPr>
      </w:pPr>
      <w:r w:rsidRPr="001E603C">
        <w:rPr>
          <w:rFonts w:ascii="Times New Roman" w:hAnsi="Times New Roman"/>
          <w:b w:val="0"/>
        </w:rPr>
        <w:t>ЯВЛЯЮЩЕГОСЯ ОБЪЕКТОМ КОНКУРСА</w:t>
      </w:r>
    </w:p>
    <w:p w:rsidR="00FA7681" w:rsidRPr="0079314F" w:rsidRDefault="00FA7681" w:rsidP="0079314F">
      <w:pPr>
        <w:pStyle w:val="ConsPlusTitle"/>
        <w:jc w:val="center"/>
        <w:rPr>
          <w:rFonts w:ascii="Times New Roman" w:hAnsi="Times New Roman"/>
          <w:b w:val="0"/>
        </w:rPr>
      </w:pP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FA7681" w:rsidRPr="005C57B3" w:rsidRDefault="00FA7681" w:rsidP="005C57B3">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мкр. Южный, </w:t>
      </w:r>
      <w:r w:rsidRPr="005C57B3">
        <w:rPr>
          <w:rFonts w:ascii="Times New Roman" w:hAnsi="Times New Roman"/>
          <w:b/>
          <w:sz w:val="24"/>
          <w:szCs w:val="20"/>
          <w:u w:val="single"/>
          <w:lang w:eastAsia="ru-RU"/>
        </w:rPr>
        <w:t>ул.Курыж</w:t>
      </w:r>
      <w:r>
        <w:rPr>
          <w:rFonts w:ascii="Times New Roman" w:hAnsi="Times New Roman"/>
          <w:b/>
          <w:sz w:val="24"/>
          <w:szCs w:val="20"/>
          <w:u w:val="single"/>
          <w:lang w:eastAsia="ru-RU"/>
        </w:rPr>
        <w:t>о</w:t>
      </w:r>
      <w:r w:rsidRPr="005C57B3">
        <w:rPr>
          <w:rFonts w:ascii="Times New Roman" w:hAnsi="Times New Roman"/>
          <w:b/>
          <w:sz w:val="24"/>
          <w:szCs w:val="20"/>
          <w:u w:val="single"/>
          <w:lang w:eastAsia="ru-RU"/>
        </w:rPr>
        <w:t>ва, д. 17</w:t>
      </w:r>
      <w:r w:rsidRPr="005C57B3">
        <w:rPr>
          <w:rFonts w:ascii="Times New Roman" w:hAnsi="Times New Roman"/>
          <w:sz w:val="24"/>
          <w:szCs w:val="20"/>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3. Серия, тип постройки </w:t>
      </w:r>
      <w:r w:rsidRPr="005C57B3">
        <w:rPr>
          <w:rFonts w:ascii="Times New Roman" w:hAnsi="Times New Roman"/>
          <w:snapToGrid w:val="0"/>
          <w:sz w:val="24"/>
          <w:szCs w:val="24"/>
          <w:u w:val="single"/>
          <w:lang w:eastAsia="ru-RU"/>
        </w:rPr>
        <w:t>«Евро Па», сборные железобетонные</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4. Год постройки </w:t>
      </w:r>
      <w:r w:rsidRPr="005C57B3">
        <w:rPr>
          <w:rFonts w:ascii="Times New Roman" w:hAnsi="Times New Roman"/>
          <w:snapToGrid w:val="0"/>
          <w:sz w:val="24"/>
          <w:szCs w:val="24"/>
          <w:u w:val="single"/>
          <w:lang w:eastAsia="ru-RU"/>
        </w:rPr>
        <w:t xml:space="preserve"> 2014</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6. Степень фактического износа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7. Год последнего капитального ремонта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9. Количество этажей </w:t>
      </w:r>
      <w:r w:rsidRPr="005C57B3">
        <w:rPr>
          <w:rFonts w:ascii="Times New Roman" w:hAnsi="Times New Roman"/>
          <w:snapToGrid w:val="0"/>
          <w:sz w:val="24"/>
          <w:szCs w:val="24"/>
          <w:u w:val="single"/>
          <w:lang w:eastAsia="ru-RU"/>
        </w:rPr>
        <w:t>17</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10. Наличие подвала </w:t>
      </w:r>
      <w:r w:rsidRPr="005C57B3">
        <w:rPr>
          <w:rFonts w:ascii="Times New Roman" w:hAnsi="Times New Roman"/>
          <w:snapToGrid w:val="0"/>
          <w:sz w:val="24"/>
          <w:szCs w:val="24"/>
          <w:u w:val="single"/>
          <w:lang w:eastAsia="ru-RU"/>
        </w:rPr>
        <w:t xml:space="preserve">  имеется</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11. Наличие цокольного этажа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12. Наличие мансарды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13. Наличие мезонина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14. Количество квартир </w:t>
      </w:r>
      <w:r w:rsidRPr="005C57B3">
        <w:rPr>
          <w:rFonts w:ascii="Times New Roman" w:hAnsi="Times New Roman"/>
          <w:snapToGrid w:val="0"/>
          <w:sz w:val="24"/>
          <w:szCs w:val="24"/>
          <w:u w:val="single"/>
          <w:lang w:eastAsia="ru-RU"/>
        </w:rPr>
        <w:t xml:space="preserve">  128</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5C57B3">
        <w:rPr>
          <w:rFonts w:ascii="Times New Roman" w:hAnsi="Times New Roman"/>
          <w:snapToGrid w:val="0"/>
          <w:sz w:val="24"/>
          <w:szCs w:val="24"/>
          <w:u w:val="single"/>
          <w:lang w:eastAsia="ru-RU"/>
        </w:rPr>
        <w:t xml:space="preserve">  35</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18. Строительный объем </w:t>
      </w:r>
      <w:r w:rsidRPr="005C57B3">
        <w:rPr>
          <w:rFonts w:ascii="Times New Roman" w:hAnsi="Times New Roman"/>
          <w:snapToGrid w:val="0"/>
          <w:sz w:val="24"/>
          <w:szCs w:val="24"/>
          <w:u w:val="single"/>
          <w:lang w:eastAsia="ru-RU"/>
        </w:rPr>
        <w:t xml:space="preserve">  43252 </w:t>
      </w:r>
      <w:r w:rsidRPr="005C57B3">
        <w:rPr>
          <w:rFonts w:ascii="Times New Roman" w:hAnsi="Times New Roman"/>
          <w:snapToGrid w:val="0"/>
          <w:sz w:val="24"/>
          <w:szCs w:val="24"/>
          <w:lang w:eastAsia="ru-RU"/>
        </w:rPr>
        <w:t xml:space="preserve"> куб. м</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19. Площадь:</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а)  многоквартирного  дома  с  лоджиями,  балконами,  шкафами,</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коридорами и лестничными клетками </w:t>
      </w:r>
      <w:r w:rsidRPr="005C57B3">
        <w:rPr>
          <w:rFonts w:ascii="Times New Roman" w:hAnsi="Times New Roman"/>
          <w:snapToGrid w:val="0"/>
          <w:sz w:val="24"/>
          <w:szCs w:val="24"/>
          <w:u w:val="single"/>
          <w:lang w:eastAsia="ru-RU"/>
        </w:rPr>
        <w:t>7088</w:t>
      </w:r>
      <w:r w:rsidRPr="005C57B3">
        <w:rPr>
          <w:rFonts w:ascii="Times New Roman" w:hAnsi="Times New Roman"/>
          <w:snapToGrid w:val="0"/>
          <w:sz w:val="24"/>
          <w:szCs w:val="24"/>
          <w:lang w:eastAsia="ru-RU"/>
        </w:rPr>
        <w:t>кв. м</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б) жилых помещений (общая площадь квартир)</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6873,6 кв. м"/>
        </w:smartTagPr>
        <w:r w:rsidRPr="005C57B3">
          <w:rPr>
            <w:rFonts w:ascii="Times New Roman" w:hAnsi="Times New Roman"/>
            <w:snapToGrid w:val="0"/>
            <w:sz w:val="24"/>
            <w:szCs w:val="24"/>
            <w:u w:val="single"/>
            <w:lang w:eastAsia="ru-RU"/>
          </w:rPr>
          <w:t>6873,6</w:t>
        </w:r>
        <w:r w:rsidRPr="005C57B3">
          <w:rPr>
            <w:rFonts w:ascii="Times New Roman" w:hAnsi="Times New Roman"/>
            <w:snapToGrid w:val="0"/>
            <w:sz w:val="24"/>
            <w:szCs w:val="24"/>
            <w:lang w:eastAsia="ru-RU"/>
          </w:rPr>
          <w:t xml:space="preserve"> 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1900,8 кв. м"/>
        </w:smartTagPr>
        <w:r w:rsidRPr="005C57B3">
          <w:rPr>
            <w:rFonts w:ascii="Times New Roman" w:hAnsi="Times New Roman"/>
            <w:snapToGrid w:val="0"/>
            <w:sz w:val="24"/>
            <w:szCs w:val="24"/>
            <w:u w:val="single"/>
            <w:lang w:eastAsia="ru-RU"/>
          </w:rPr>
          <w:t xml:space="preserve">1900,8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5C57B3">
        <w:rPr>
          <w:rFonts w:ascii="Times New Roman" w:hAnsi="Times New Roman"/>
          <w:snapToGrid w:val="0"/>
          <w:sz w:val="24"/>
          <w:szCs w:val="24"/>
          <w:u w:val="single"/>
          <w:lang w:eastAsia="ru-RU"/>
        </w:rPr>
        <w:t xml:space="preserve"> 215 </w:t>
      </w:r>
      <w:r w:rsidRPr="005C57B3">
        <w:rPr>
          <w:rFonts w:ascii="Times New Roman" w:hAnsi="Times New Roman"/>
          <w:snapToGrid w:val="0"/>
          <w:sz w:val="24"/>
          <w:szCs w:val="24"/>
          <w:lang w:eastAsia="ru-RU"/>
        </w:rPr>
        <w:t xml:space="preserve"> кв. м</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20. Количество лестниц </w:t>
      </w:r>
      <w:r w:rsidRPr="005C57B3">
        <w:rPr>
          <w:rFonts w:ascii="Times New Roman" w:hAnsi="Times New Roman"/>
          <w:snapToGrid w:val="0"/>
          <w:sz w:val="24"/>
          <w:szCs w:val="24"/>
          <w:u w:val="single"/>
          <w:lang w:eastAsia="ru-RU"/>
        </w:rPr>
        <w:t xml:space="preserve">  1 </w:t>
      </w:r>
      <w:r w:rsidRPr="005C57B3">
        <w:rPr>
          <w:rFonts w:ascii="Times New Roman" w:hAnsi="Times New Roman"/>
          <w:snapToGrid w:val="0"/>
          <w:sz w:val="24"/>
          <w:szCs w:val="24"/>
          <w:lang w:eastAsia="ru-RU"/>
        </w:rPr>
        <w:t xml:space="preserve"> шт.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2811 кв. м"/>
        </w:smartTagPr>
        <w:r w:rsidRPr="005C57B3">
          <w:rPr>
            <w:rFonts w:ascii="Times New Roman" w:hAnsi="Times New Roman"/>
            <w:snapToGrid w:val="0"/>
            <w:sz w:val="24"/>
            <w:szCs w:val="24"/>
            <w:u w:val="single"/>
            <w:lang w:eastAsia="ru-RU"/>
          </w:rPr>
          <w:t xml:space="preserve">2811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5C57B3">
        <w:rPr>
          <w:rFonts w:ascii="Times New Roman" w:hAnsi="Times New Roman"/>
          <w:snapToGrid w:val="0"/>
          <w:sz w:val="24"/>
          <w:szCs w:val="24"/>
          <w:u w:val="single"/>
          <w:lang w:eastAsia="ru-RU"/>
        </w:rPr>
        <w:t xml:space="preserve"> 1609 </w:t>
      </w:r>
      <w:r w:rsidRPr="005C57B3">
        <w:rPr>
          <w:rFonts w:ascii="Times New Roman" w:hAnsi="Times New Roman"/>
          <w:snapToGrid w:val="0"/>
          <w:sz w:val="24"/>
          <w:szCs w:val="24"/>
          <w:lang w:eastAsia="ru-RU"/>
        </w:rPr>
        <w:t>кв.м</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25.  Кадастровый  номер  земельного  участка (при его наличии) </w:t>
      </w:r>
      <w:r w:rsidRPr="005C57B3">
        <w:rPr>
          <w:rFonts w:ascii="Times New Roman" w:hAnsi="Times New Roman"/>
          <w:b/>
          <w:snapToGrid w:val="0"/>
          <w:sz w:val="24"/>
          <w:szCs w:val="24"/>
          <w:u w:val="single"/>
          <w:lang w:eastAsia="ru-RU"/>
        </w:rPr>
        <w:t xml:space="preserve"> 50:28:0060113:76 </w:t>
      </w:r>
    </w:p>
    <w:p w:rsidR="00FA7681" w:rsidRDefault="00FA7681" w:rsidP="005C57B3">
      <w:pPr>
        <w:spacing w:after="0" w:line="240" w:lineRule="auto"/>
        <w:jc w:val="center"/>
        <w:rPr>
          <w:rFonts w:ascii="Arial" w:hAnsi="Arial"/>
          <w:b/>
          <w:snapToGrid w:val="0"/>
          <w:sz w:val="24"/>
          <w:szCs w:val="24"/>
          <w:lang w:eastAsia="ru-RU"/>
        </w:rPr>
      </w:pPr>
    </w:p>
    <w:p w:rsidR="00FA7681" w:rsidRPr="00316685" w:rsidRDefault="00FA7681" w:rsidP="0079314F">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Техническое состояние многоквартирного дома,</w:t>
      </w:r>
    </w:p>
    <w:p w:rsidR="00FA7681" w:rsidRDefault="00FA7681" w:rsidP="0079314F">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включая пристройки</w:t>
      </w:r>
    </w:p>
    <w:p w:rsidR="00FA7681" w:rsidRPr="00316685" w:rsidRDefault="00FA7681" w:rsidP="0079314F">
      <w:pPr>
        <w:widowControl w:val="0"/>
        <w:spacing w:after="0" w:line="240" w:lineRule="auto"/>
        <w:jc w:val="center"/>
        <w:rPr>
          <w:rFonts w:ascii="Times New Roman" w:hAnsi="Times New Roman"/>
          <w:snapToGrid w:val="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FA7681" w:rsidRPr="004D17F6" w:rsidTr="00AF419B">
        <w:tc>
          <w:tcPr>
            <w:tcW w:w="2660" w:type="dxa"/>
          </w:tcPr>
          <w:p w:rsidR="00FA7681" w:rsidRPr="00555E46" w:rsidRDefault="00FA7681" w:rsidP="00AF419B">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Наименование конструктивных элементов</w:t>
            </w:r>
          </w:p>
        </w:tc>
        <w:tc>
          <w:tcPr>
            <w:tcW w:w="4517" w:type="dxa"/>
          </w:tcPr>
          <w:p w:rsidR="00FA7681" w:rsidRPr="00555E46" w:rsidRDefault="00FA7681" w:rsidP="00AF419B">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FA7681" w:rsidRPr="00555E46" w:rsidRDefault="00FA7681" w:rsidP="00AF419B">
            <w:pPr>
              <w:spacing w:after="0" w:line="240" w:lineRule="auto"/>
              <w:jc w:val="center"/>
              <w:rPr>
                <w:rFonts w:ascii="Times New Roman" w:hAnsi="Times New Roman"/>
                <w:snapToGrid w:val="0"/>
                <w:sz w:val="24"/>
                <w:szCs w:val="24"/>
                <w:lang w:eastAsia="ru-RU"/>
              </w:rPr>
            </w:pPr>
            <w:r w:rsidRPr="00555E46">
              <w:rPr>
                <w:rFonts w:ascii="Times New Roman" w:hAnsi="Times New Roman"/>
                <w:snapToGrid w:val="0"/>
                <w:sz w:val="24"/>
                <w:szCs w:val="24"/>
                <w:lang w:eastAsia="ru-RU"/>
              </w:rPr>
              <w:t>Техническое состояние элементов общего имущества многоквартирного дома</w:t>
            </w:r>
          </w:p>
        </w:tc>
      </w:tr>
      <w:tr w:rsidR="00FA7681" w:rsidRPr="004D17F6" w:rsidTr="00AF419B">
        <w:tc>
          <w:tcPr>
            <w:tcW w:w="2660" w:type="dxa"/>
          </w:tcPr>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1.   Фундамент</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2.   Наружные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внутренние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капитальные стены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3.   Перегородки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4.   Перекрытия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чердачные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междуэтажные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подвальные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5.   Крыша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6.   Полы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7.   Проемы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окна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двери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8.   Отделка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внутренняя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наружная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9.   Механическое,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электрическое,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санитарно-</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техническое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10.  Внутридомовые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инженерные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коммуникации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 для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предоставления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коммунальных услуг</w:t>
            </w: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4"/>
                <w:lang w:eastAsia="ru-RU"/>
              </w:rPr>
              <w:t>11. Крыльца</w:t>
            </w:r>
          </w:p>
        </w:tc>
        <w:tc>
          <w:tcPr>
            <w:tcW w:w="4517" w:type="dxa"/>
          </w:tcPr>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монолитная железобетонная плита;</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утеплителем, фасадная система «</w:t>
            </w:r>
            <w:r w:rsidRPr="00555E46">
              <w:rPr>
                <w:rFonts w:ascii="Times New Roman" w:hAnsi="Times New Roman"/>
                <w:snapToGrid w:val="0"/>
                <w:sz w:val="24"/>
                <w:szCs w:val="20"/>
                <w:lang w:val="en-US" w:eastAsia="ru-RU"/>
              </w:rPr>
              <w:t>ROCKFASADE</w:t>
            </w:r>
            <w:r w:rsidRPr="00555E46">
              <w:rPr>
                <w:rFonts w:ascii="Times New Roman" w:hAnsi="Times New Roman"/>
                <w:snapToGrid w:val="0"/>
                <w:sz w:val="24"/>
                <w:szCs w:val="20"/>
                <w:lang w:eastAsia="ru-RU"/>
              </w:rPr>
              <w:t xml:space="preserve">» </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пенобетон</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внутренним водостоком;</w:t>
            </w: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цементная стяжка;</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Default="00FA7681" w:rsidP="00AF419B">
            <w:pPr>
              <w:pStyle w:val="ConsPlusNonformat"/>
              <w:widowControl/>
              <w:rPr>
                <w:rFonts w:ascii="Times New Roman" w:hAnsi="Times New Roman"/>
                <w:sz w:val="24"/>
              </w:rPr>
            </w:pPr>
            <w:r w:rsidRPr="004E7EFB">
              <w:rPr>
                <w:rFonts w:ascii="Times New Roman" w:hAnsi="Times New Roman"/>
                <w:sz w:val="24"/>
              </w:rPr>
              <w:t>плоская, с внутренним водостоком;</w:t>
            </w:r>
          </w:p>
          <w:p w:rsidR="00FA7681"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ПВХ;</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стяжка цементная</w:t>
            </w: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мусоропровод, лифт, вентиляция;</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крыльца, пандусы.</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Сборный ж/б</w:t>
            </w:r>
          </w:p>
        </w:tc>
        <w:tc>
          <w:tcPr>
            <w:tcW w:w="3137" w:type="dxa"/>
          </w:tcPr>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360" w:lineRule="auto"/>
              <w:rPr>
                <w:rFonts w:ascii="Times New Roman" w:hAnsi="Times New Roman"/>
                <w:snapToGrid w:val="0"/>
                <w:sz w:val="24"/>
                <w:szCs w:val="24"/>
                <w:lang w:eastAsia="ru-RU"/>
              </w:rPr>
            </w:pPr>
            <w:r w:rsidRPr="00555E46">
              <w:rPr>
                <w:rFonts w:ascii="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Pr="001342CD" w:rsidRDefault="00FA7681" w:rsidP="0079314F">
      <w:pPr>
        <w:pStyle w:val="ConsPlusTitle"/>
        <w:widowControl/>
        <w:jc w:val="center"/>
        <w:rPr>
          <w:rFonts w:ascii="Times New Roman" w:hAnsi="Times New Roman"/>
          <w:b w:val="0"/>
        </w:rPr>
      </w:pPr>
      <w:r w:rsidRPr="001342CD">
        <w:rPr>
          <w:rFonts w:ascii="Times New Roman" w:hAnsi="Times New Roman"/>
          <w:b w:val="0"/>
        </w:rPr>
        <w:t>АКТ</w:t>
      </w:r>
    </w:p>
    <w:p w:rsidR="00FA7681" w:rsidRPr="001E603C" w:rsidRDefault="00FA7681" w:rsidP="0079314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FA7681" w:rsidRDefault="00FA7681" w:rsidP="0079314F">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FA7681" w:rsidRDefault="00FA7681" w:rsidP="0079314F">
      <w:pPr>
        <w:pStyle w:val="ConsPlusTitle"/>
        <w:widowControl/>
        <w:jc w:val="center"/>
        <w:rPr>
          <w:rFonts w:ascii="Times New Roman" w:hAnsi="Times New Roman"/>
          <w:b w:val="0"/>
        </w:rPr>
      </w:pPr>
      <w:r w:rsidRPr="001E603C">
        <w:rPr>
          <w:rFonts w:ascii="Times New Roman" w:hAnsi="Times New Roman"/>
          <w:b w:val="0"/>
        </w:rPr>
        <w:t>ЯВЛЯЮЩЕГОСЯ ОБЪЕКТОМ КОНКУРСА</w:t>
      </w:r>
    </w:p>
    <w:p w:rsidR="00FA7681" w:rsidRPr="005C57B3" w:rsidRDefault="00FA7681" w:rsidP="005C57B3">
      <w:pPr>
        <w:spacing w:after="0" w:line="240" w:lineRule="auto"/>
        <w:jc w:val="both"/>
        <w:rPr>
          <w:rFonts w:ascii="Times New Roman" w:hAnsi="Times New Roman"/>
          <w:snapToGrid w:val="0"/>
          <w:sz w:val="24"/>
          <w:szCs w:val="20"/>
          <w:lang w:eastAsia="ru-RU"/>
        </w:rPr>
      </w:pP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FA7681" w:rsidRPr="005C57B3" w:rsidRDefault="00FA7681" w:rsidP="005C57B3">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мкр. Южный, </w:t>
      </w:r>
      <w:r w:rsidRPr="005C57B3">
        <w:rPr>
          <w:rFonts w:ascii="Times New Roman" w:hAnsi="Times New Roman"/>
          <w:b/>
          <w:sz w:val="24"/>
          <w:szCs w:val="20"/>
          <w:u w:val="single"/>
          <w:lang w:eastAsia="ru-RU"/>
        </w:rPr>
        <w:t>ул.Курыж</w:t>
      </w:r>
      <w:r>
        <w:rPr>
          <w:rFonts w:ascii="Times New Roman" w:hAnsi="Times New Roman"/>
          <w:b/>
          <w:sz w:val="24"/>
          <w:szCs w:val="20"/>
          <w:u w:val="single"/>
          <w:lang w:eastAsia="ru-RU"/>
        </w:rPr>
        <w:t>о</w:t>
      </w:r>
      <w:r w:rsidRPr="005C57B3">
        <w:rPr>
          <w:rFonts w:ascii="Times New Roman" w:hAnsi="Times New Roman"/>
          <w:b/>
          <w:sz w:val="24"/>
          <w:szCs w:val="20"/>
          <w:u w:val="single"/>
          <w:lang w:eastAsia="ru-RU"/>
        </w:rPr>
        <w:t>ва, д. 23</w:t>
      </w:r>
      <w:r w:rsidRPr="005C57B3">
        <w:rPr>
          <w:rFonts w:ascii="Times New Roman" w:hAnsi="Times New Roman"/>
          <w:sz w:val="24"/>
          <w:szCs w:val="20"/>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3. Серия, тип постройки </w:t>
      </w:r>
      <w:r w:rsidRPr="005C57B3">
        <w:rPr>
          <w:rFonts w:ascii="Times New Roman" w:hAnsi="Times New Roman"/>
          <w:snapToGrid w:val="0"/>
          <w:sz w:val="24"/>
          <w:szCs w:val="24"/>
          <w:u w:val="single"/>
          <w:lang w:eastAsia="ru-RU"/>
        </w:rPr>
        <w:t>«Евро Па», сборные железобетонные</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4. Год постройки </w:t>
      </w:r>
      <w:r w:rsidRPr="005C57B3">
        <w:rPr>
          <w:rFonts w:ascii="Times New Roman" w:hAnsi="Times New Roman"/>
          <w:snapToGrid w:val="0"/>
          <w:sz w:val="24"/>
          <w:szCs w:val="24"/>
          <w:u w:val="single"/>
          <w:lang w:eastAsia="ru-RU"/>
        </w:rPr>
        <w:t xml:space="preserve"> 2014</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6. Степень фактического износа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7. Год последнего капитального ремонта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9. Количество этажей </w:t>
      </w:r>
      <w:r w:rsidRPr="005C57B3">
        <w:rPr>
          <w:rFonts w:ascii="Times New Roman" w:hAnsi="Times New Roman"/>
          <w:snapToGrid w:val="0"/>
          <w:sz w:val="24"/>
          <w:szCs w:val="24"/>
          <w:u w:val="single"/>
          <w:lang w:eastAsia="ru-RU"/>
        </w:rPr>
        <w:t>17</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10. Наличие подвала </w:t>
      </w:r>
      <w:r w:rsidRPr="005C57B3">
        <w:rPr>
          <w:rFonts w:ascii="Times New Roman" w:hAnsi="Times New Roman"/>
          <w:snapToGrid w:val="0"/>
          <w:sz w:val="24"/>
          <w:szCs w:val="24"/>
          <w:u w:val="single"/>
          <w:lang w:eastAsia="ru-RU"/>
        </w:rPr>
        <w:t xml:space="preserve">  имеется</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11. Наличие цокольного этажа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12. Наличие мансарды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13. Наличие мезонина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14. Количество квартир </w:t>
      </w:r>
      <w:r w:rsidRPr="005C57B3">
        <w:rPr>
          <w:rFonts w:ascii="Times New Roman" w:hAnsi="Times New Roman"/>
          <w:snapToGrid w:val="0"/>
          <w:sz w:val="24"/>
          <w:szCs w:val="24"/>
          <w:u w:val="single"/>
          <w:lang w:eastAsia="ru-RU"/>
        </w:rPr>
        <w:t xml:space="preserve">  329</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5C57B3">
        <w:rPr>
          <w:rFonts w:ascii="Times New Roman" w:hAnsi="Times New Roman"/>
          <w:snapToGrid w:val="0"/>
          <w:sz w:val="24"/>
          <w:szCs w:val="24"/>
          <w:u w:val="single"/>
          <w:lang w:eastAsia="ru-RU"/>
        </w:rPr>
        <w:t xml:space="preserve">  4</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18. Строительный объем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90 161,5 куб. м"/>
        </w:smartTagPr>
        <w:r w:rsidRPr="005C57B3">
          <w:rPr>
            <w:rFonts w:ascii="Times New Roman" w:hAnsi="Times New Roman"/>
            <w:snapToGrid w:val="0"/>
            <w:sz w:val="24"/>
            <w:szCs w:val="24"/>
            <w:u w:val="single"/>
            <w:lang w:eastAsia="ru-RU"/>
          </w:rPr>
          <w:t>90 161,5</w:t>
        </w:r>
        <w:r w:rsidRPr="005C57B3">
          <w:rPr>
            <w:rFonts w:ascii="Times New Roman" w:hAnsi="Times New Roman"/>
            <w:snapToGrid w:val="0"/>
            <w:sz w:val="24"/>
            <w:szCs w:val="24"/>
            <w:lang w:eastAsia="ru-RU"/>
          </w:rPr>
          <w:t xml:space="preserve"> куб.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19. Площадь:</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а)  многоквартирного  дома  с  лоджиями,  балконами,  шкафами,</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коридорами и лестничными клетками </w:t>
      </w:r>
      <w:r w:rsidRPr="005C57B3">
        <w:rPr>
          <w:rFonts w:ascii="Times New Roman" w:hAnsi="Times New Roman"/>
          <w:snapToGrid w:val="0"/>
          <w:sz w:val="24"/>
          <w:szCs w:val="24"/>
          <w:u w:val="single"/>
          <w:lang w:eastAsia="ru-RU"/>
        </w:rPr>
        <w:t>15 454,6</w:t>
      </w:r>
      <w:r w:rsidRPr="005C57B3">
        <w:rPr>
          <w:rFonts w:ascii="Times New Roman" w:hAnsi="Times New Roman"/>
          <w:snapToGrid w:val="0"/>
          <w:sz w:val="24"/>
          <w:szCs w:val="24"/>
          <w:lang w:eastAsia="ru-RU"/>
        </w:rPr>
        <w:t>кв. м</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б) жилых помещений (общая площадь квартир)</w:t>
      </w:r>
      <w:r w:rsidRPr="005C57B3">
        <w:rPr>
          <w:rFonts w:ascii="Times New Roman" w:hAnsi="Times New Roman"/>
          <w:snapToGrid w:val="0"/>
          <w:sz w:val="24"/>
          <w:szCs w:val="24"/>
          <w:u w:val="single"/>
          <w:lang w:eastAsia="ru-RU"/>
        </w:rPr>
        <w:t xml:space="preserve"> 14 975,4 </w:t>
      </w:r>
      <w:r w:rsidRPr="005C57B3">
        <w:rPr>
          <w:rFonts w:ascii="Times New Roman" w:hAnsi="Times New Roman"/>
          <w:snapToGrid w:val="0"/>
          <w:sz w:val="24"/>
          <w:szCs w:val="24"/>
          <w:lang w:eastAsia="ru-RU"/>
        </w:rPr>
        <w:t xml:space="preserve"> кв. м</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1 135,8 кв. м"/>
        </w:smartTagPr>
        <w:r w:rsidRPr="005C57B3">
          <w:rPr>
            <w:rFonts w:ascii="Times New Roman" w:hAnsi="Times New Roman"/>
            <w:snapToGrid w:val="0"/>
            <w:sz w:val="24"/>
            <w:szCs w:val="24"/>
            <w:u w:val="single"/>
            <w:lang w:eastAsia="ru-RU"/>
          </w:rPr>
          <w:t xml:space="preserve">1 135,8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480 кв. м"/>
        </w:smartTagPr>
        <w:r w:rsidRPr="005C57B3">
          <w:rPr>
            <w:rFonts w:ascii="Times New Roman" w:hAnsi="Times New Roman"/>
            <w:snapToGrid w:val="0"/>
            <w:sz w:val="24"/>
            <w:szCs w:val="24"/>
            <w:u w:val="single"/>
            <w:lang w:eastAsia="ru-RU"/>
          </w:rPr>
          <w:t>480</w:t>
        </w:r>
        <w:r w:rsidRPr="005C57B3">
          <w:rPr>
            <w:rFonts w:ascii="Times New Roman" w:hAnsi="Times New Roman"/>
            <w:snapToGrid w:val="0"/>
            <w:sz w:val="24"/>
            <w:szCs w:val="24"/>
            <w:lang w:eastAsia="ru-RU"/>
          </w:rPr>
          <w:t xml:space="preserve"> 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20. Количество лестниц </w:t>
      </w:r>
      <w:r w:rsidRPr="005C57B3">
        <w:rPr>
          <w:rFonts w:ascii="Times New Roman" w:hAnsi="Times New Roman"/>
          <w:snapToGrid w:val="0"/>
          <w:sz w:val="24"/>
          <w:szCs w:val="24"/>
          <w:u w:val="single"/>
          <w:lang w:eastAsia="ru-RU"/>
        </w:rPr>
        <w:t xml:space="preserve">  5 </w:t>
      </w:r>
      <w:r w:rsidRPr="005C57B3">
        <w:rPr>
          <w:rFonts w:ascii="Times New Roman" w:hAnsi="Times New Roman"/>
          <w:snapToGrid w:val="0"/>
          <w:sz w:val="24"/>
          <w:szCs w:val="24"/>
          <w:lang w:eastAsia="ru-RU"/>
        </w:rPr>
        <w:t xml:space="preserve"> шт.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7 963 кв. м"/>
        </w:smartTagPr>
        <w:r w:rsidRPr="005C57B3">
          <w:rPr>
            <w:rFonts w:ascii="Times New Roman" w:hAnsi="Times New Roman"/>
            <w:snapToGrid w:val="0"/>
            <w:sz w:val="24"/>
            <w:szCs w:val="24"/>
            <w:u w:val="single"/>
            <w:lang w:eastAsia="ru-RU"/>
          </w:rPr>
          <w:t xml:space="preserve">7 963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5C57B3">
        <w:rPr>
          <w:rFonts w:ascii="Times New Roman" w:hAnsi="Times New Roman"/>
          <w:snapToGrid w:val="0"/>
          <w:sz w:val="24"/>
          <w:szCs w:val="24"/>
          <w:u w:val="single"/>
          <w:lang w:eastAsia="ru-RU"/>
        </w:rPr>
        <w:t xml:space="preserve"> 2 612,50 </w:t>
      </w:r>
      <w:r w:rsidRPr="005C57B3">
        <w:rPr>
          <w:rFonts w:ascii="Times New Roman" w:hAnsi="Times New Roman"/>
          <w:snapToGrid w:val="0"/>
          <w:sz w:val="24"/>
          <w:szCs w:val="24"/>
          <w:lang w:eastAsia="ru-RU"/>
        </w:rPr>
        <w:t>кв.м</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25.  Кадастровый  номер  земельного  участка (при его наличии) </w:t>
      </w:r>
      <w:r w:rsidRPr="005C57B3">
        <w:rPr>
          <w:rFonts w:ascii="Times New Roman" w:hAnsi="Times New Roman"/>
          <w:b/>
          <w:snapToGrid w:val="0"/>
          <w:sz w:val="24"/>
          <w:szCs w:val="24"/>
          <w:u w:val="single"/>
          <w:lang w:eastAsia="ru-RU"/>
        </w:rPr>
        <w:t xml:space="preserve"> 50:28:0060113:76 </w:t>
      </w:r>
    </w:p>
    <w:p w:rsidR="00FA7681" w:rsidRPr="005C57B3" w:rsidRDefault="00FA7681" w:rsidP="005C57B3">
      <w:pPr>
        <w:spacing w:after="0" w:line="240" w:lineRule="auto"/>
        <w:rPr>
          <w:rFonts w:ascii="Times New Roman" w:hAnsi="Times New Roman"/>
          <w:sz w:val="24"/>
          <w:szCs w:val="24"/>
          <w:u w:val="single"/>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316685" w:rsidRDefault="00FA7681" w:rsidP="0079314F">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Техническое состояние многоквартирного дома,</w:t>
      </w:r>
    </w:p>
    <w:p w:rsidR="00FA7681" w:rsidRDefault="00FA7681" w:rsidP="0079314F">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включая пристройки</w:t>
      </w:r>
    </w:p>
    <w:p w:rsidR="00FA7681" w:rsidRPr="00316685" w:rsidRDefault="00FA7681" w:rsidP="0079314F">
      <w:pPr>
        <w:widowControl w:val="0"/>
        <w:spacing w:after="0" w:line="240" w:lineRule="auto"/>
        <w:jc w:val="center"/>
        <w:rPr>
          <w:rFonts w:ascii="Times New Roman" w:hAnsi="Times New Roman"/>
          <w:snapToGrid w:val="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FA7681" w:rsidRPr="004D17F6" w:rsidTr="00AF419B">
        <w:tc>
          <w:tcPr>
            <w:tcW w:w="2660" w:type="dxa"/>
          </w:tcPr>
          <w:p w:rsidR="00FA7681" w:rsidRPr="00555E46" w:rsidRDefault="00FA7681" w:rsidP="00AF419B">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Наименование конструктивных элементов</w:t>
            </w:r>
          </w:p>
        </w:tc>
        <w:tc>
          <w:tcPr>
            <w:tcW w:w="4517" w:type="dxa"/>
          </w:tcPr>
          <w:p w:rsidR="00FA7681" w:rsidRPr="00555E46" w:rsidRDefault="00FA7681" w:rsidP="00AF419B">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FA7681" w:rsidRPr="00555E46" w:rsidRDefault="00FA7681" w:rsidP="00AF419B">
            <w:pPr>
              <w:spacing w:after="0" w:line="240" w:lineRule="auto"/>
              <w:jc w:val="center"/>
              <w:rPr>
                <w:rFonts w:ascii="Times New Roman" w:hAnsi="Times New Roman"/>
                <w:snapToGrid w:val="0"/>
                <w:sz w:val="24"/>
                <w:szCs w:val="24"/>
                <w:lang w:eastAsia="ru-RU"/>
              </w:rPr>
            </w:pPr>
            <w:r w:rsidRPr="00555E46">
              <w:rPr>
                <w:rFonts w:ascii="Times New Roman" w:hAnsi="Times New Roman"/>
                <w:snapToGrid w:val="0"/>
                <w:sz w:val="24"/>
                <w:szCs w:val="24"/>
                <w:lang w:eastAsia="ru-RU"/>
              </w:rPr>
              <w:t>Техническое состояние элементов общего имущества многоквартирного дома</w:t>
            </w:r>
          </w:p>
        </w:tc>
      </w:tr>
      <w:tr w:rsidR="00FA7681" w:rsidRPr="004D17F6" w:rsidTr="00AF419B">
        <w:tc>
          <w:tcPr>
            <w:tcW w:w="2660" w:type="dxa"/>
          </w:tcPr>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1.   Фундамент</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2.   Наружные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внутренние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капитальные стены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3.   Перегородки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4.   Перекрытия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чердачные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междуэтажные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подвальные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5.   Крыша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6.   Полы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7.   Проемы</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окна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двери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8.   Отделка</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внутренняя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наружная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9.   Механическое,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электрическое,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санитарно-</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техническое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иное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10.  Внутридомовые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инженерные</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коммуникации и</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 для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предоставления</w:t>
            </w: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коммунальных услуг</w:t>
            </w: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4"/>
                <w:lang w:eastAsia="ru-RU"/>
              </w:rPr>
              <w:t>11. Крыльца</w:t>
            </w:r>
          </w:p>
        </w:tc>
        <w:tc>
          <w:tcPr>
            <w:tcW w:w="4517" w:type="dxa"/>
          </w:tcPr>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монолитная железобетонная плита;</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утеплителем, фасадная система «</w:t>
            </w:r>
            <w:r w:rsidRPr="00555E46">
              <w:rPr>
                <w:rFonts w:ascii="Times New Roman" w:hAnsi="Times New Roman"/>
                <w:snapToGrid w:val="0"/>
                <w:sz w:val="24"/>
                <w:szCs w:val="20"/>
                <w:lang w:val="en-US" w:eastAsia="ru-RU"/>
              </w:rPr>
              <w:t>ROCKFASADE</w:t>
            </w:r>
            <w:r w:rsidRPr="00555E46">
              <w:rPr>
                <w:rFonts w:ascii="Times New Roman" w:hAnsi="Times New Roman"/>
                <w:snapToGrid w:val="0"/>
                <w:sz w:val="24"/>
                <w:szCs w:val="20"/>
                <w:lang w:eastAsia="ru-RU"/>
              </w:rPr>
              <w:t xml:space="preserve">» </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пенобетон</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внутренним водостоком;</w:t>
            </w: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цементная стяжка;</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Default="00FA7681" w:rsidP="00AF419B">
            <w:pPr>
              <w:pStyle w:val="ConsPlusNonformat"/>
              <w:widowControl/>
              <w:rPr>
                <w:rFonts w:ascii="Times New Roman" w:hAnsi="Times New Roman"/>
                <w:sz w:val="24"/>
              </w:rPr>
            </w:pPr>
            <w:r w:rsidRPr="004E7EFB">
              <w:rPr>
                <w:rFonts w:ascii="Times New Roman" w:hAnsi="Times New Roman"/>
                <w:sz w:val="24"/>
              </w:rPr>
              <w:t>плоская, с внутренним водостоком;</w:t>
            </w:r>
          </w:p>
          <w:p w:rsidR="00FA7681"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ПВХ;</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стяжка цементная</w:t>
            </w:r>
          </w:p>
          <w:p w:rsidR="00FA7681" w:rsidRPr="00555E46" w:rsidRDefault="00FA7681" w:rsidP="00AF419B">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мусоропровод, лифт, вентиляция;</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крыльца, пандусы.</w:t>
            </w:r>
          </w:p>
          <w:p w:rsidR="00FA7681" w:rsidRPr="00555E46" w:rsidRDefault="00FA7681" w:rsidP="00AF419B">
            <w:pPr>
              <w:spacing w:after="0" w:line="240" w:lineRule="auto"/>
              <w:rPr>
                <w:rFonts w:ascii="Times New Roman" w:hAnsi="Times New Roman"/>
                <w:snapToGrid w:val="0"/>
                <w:sz w:val="24"/>
                <w:szCs w:val="20"/>
                <w:lang w:eastAsia="ru-RU"/>
              </w:rPr>
            </w:pPr>
          </w:p>
          <w:p w:rsidR="00FA7681" w:rsidRPr="00555E46" w:rsidRDefault="00FA7681" w:rsidP="00AF419B">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Сборный ж/б</w:t>
            </w:r>
          </w:p>
        </w:tc>
        <w:tc>
          <w:tcPr>
            <w:tcW w:w="3137" w:type="dxa"/>
          </w:tcPr>
          <w:p w:rsidR="00FA7681" w:rsidRPr="00555E46" w:rsidRDefault="00FA7681" w:rsidP="00AF419B">
            <w:pPr>
              <w:spacing w:after="0" w:line="240" w:lineRule="auto"/>
              <w:rPr>
                <w:rFonts w:ascii="Times New Roman" w:hAnsi="Times New Roman"/>
                <w:snapToGrid w:val="0"/>
                <w:sz w:val="24"/>
                <w:szCs w:val="24"/>
                <w:lang w:eastAsia="ru-RU"/>
              </w:rPr>
            </w:pPr>
          </w:p>
          <w:p w:rsidR="00FA7681" w:rsidRPr="00555E46" w:rsidRDefault="00FA7681" w:rsidP="00AF419B">
            <w:pPr>
              <w:spacing w:after="0" w:line="360" w:lineRule="auto"/>
              <w:rPr>
                <w:rFonts w:ascii="Times New Roman" w:hAnsi="Times New Roman"/>
                <w:snapToGrid w:val="0"/>
                <w:sz w:val="24"/>
                <w:szCs w:val="24"/>
                <w:lang w:eastAsia="ru-RU"/>
              </w:rPr>
            </w:pPr>
            <w:r w:rsidRPr="00555E46">
              <w:rPr>
                <w:rFonts w:ascii="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Default="00FA7681" w:rsidP="005C57B3">
      <w:pPr>
        <w:spacing w:after="0" w:line="240" w:lineRule="auto"/>
        <w:jc w:val="center"/>
        <w:rPr>
          <w:rFonts w:ascii="Arial" w:hAnsi="Arial"/>
          <w:b/>
          <w:snapToGrid w:val="0"/>
          <w:sz w:val="24"/>
          <w:szCs w:val="24"/>
          <w:lang w:eastAsia="ru-RU"/>
        </w:rPr>
      </w:pPr>
    </w:p>
    <w:p w:rsidR="00FA7681" w:rsidRPr="001342CD" w:rsidRDefault="00FA7681" w:rsidP="0079314F">
      <w:pPr>
        <w:pStyle w:val="ConsPlusTitle"/>
        <w:widowControl/>
        <w:jc w:val="center"/>
        <w:rPr>
          <w:rFonts w:ascii="Times New Roman" w:hAnsi="Times New Roman"/>
          <w:b w:val="0"/>
        </w:rPr>
      </w:pPr>
      <w:r w:rsidRPr="001342CD">
        <w:rPr>
          <w:rFonts w:ascii="Times New Roman" w:hAnsi="Times New Roman"/>
          <w:b w:val="0"/>
        </w:rPr>
        <w:t>АКТ</w:t>
      </w:r>
    </w:p>
    <w:p w:rsidR="00FA7681" w:rsidRPr="001E603C" w:rsidRDefault="00FA7681" w:rsidP="0079314F">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FA7681" w:rsidRDefault="00FA7681" w:rsidP="0079314F">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FA7681" w:rsidRDefault="00FA7681" w:rsidP="0079314F">
      <w:pPr>
        <w:pStyle w:val="ConsPlusTitle"/>
        <w:widowControl/>
        <w:jc w:val="center"/>
        <w:rPr>
          <w:rFonts w:ascii="Times New Roman" w:hAnsi="Times New Roman"/>
          <w:b w:val="0"/>
        </w:rPr>
      </w:pPr>
      <w:r w:rsidRPr="001E603C">
        <w:rPr>
          <w:rFonts w:ascii="Times New Roman" w:hAnsi="Times New Roman"/>
          <w:b w:val="0"/>
        </w:rPr>
        <w:t>ЯВЛЯЮЩЕГОСЯ ОБЪЕКТОМ КОНКУРСА</w:t>
      </w:r>
    </w:p>
    <w:p w:rsidR="00FA7681" w:rsidRPr="005C57B3" w:rsidRDefault="00FA7681" w:rsidP="005C57B3">
      <w:pPr>
        <w:spacing w:after="0" w:line="240" w:lineRule="auto"/>
        <w:jc w:val="both"/>
        <w:rPr>
          <w:rFonts w:ascii="Times New Roman" w:hAnsi="Times New Roman"/>
          <w:snapToGrid w:val="0"/>
          <w:sz w:val="24"/>
          <w:szCs w:val="20"/>
          <w:lang w:eastAsia="ru-RU"/>
        </w:rPr>
      </w:pP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FA7681" w:rsidRPr="005C57B3" w:rsidRDefault="00FA7681" w:rsidP="005C57B3">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мкр. Южный, </w:t>
      </w:r>
      <w:r w:rsidRPr="005C57B3">
        <w:rPr>
          <w:rFonts w:ascii="Times New Roman" w:hAnsi="Times New Roman"/>
          <w:b/>
          <w:sz w:val="24"/>
          <w:szCs w:val="20"/>
          <w:u w:val="single"/>
          <w:lang w:eastAsia="ru-RU"/>
        </w:rPr>
        <w:t>ул.Курыж</w:t>
      </w:r>
      <w:r>
        <w:rPr>
          <w:rFonts w:ascii="Times New Roman" w:hAnsi="Times New Roman"/>
          <w:b/>
          <w:sz w:val="24"/>
          <w:szCs w:val="20"/>
          <w:u w:val="single"/>
          <w:lang w:eastAsia="ru-RU"/>
        </w:rPr>
        <w:t>о</w:t>
      </w:r>
      <w:r w:rsidRPr="005C57B3">
        <w:rPr>
          <w:rFonts w:ascii="Times New Roman" w:hAnsi="Times New Roman"/>
          <w:b/>
          <w:sz w:val="24"/>
          <w:szCs w:val="20"/>
          <w:u w:val="single"/>
          <w:lang w:eastAsia="ru-RU"/>
        </w:rPr>
        <w:t>ва, д. 25</w:t>
      </w:r>
      <w:r w:rsidRPr="005C57B3">
        <w:rPr>
          <w:rFonts w:ascii="Times New Roman" w:hAnsi="Times New Roman"/>
          <w:sz w:val="24"/>
          <w:szCs w:val="20"/>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3. Серия, тип постройки </w:t>
      </w:r>
      <w:r w:rsidRPr="005C57B3">
        <w:rPr>
          <w:rFonts w:ascii="Times New Roman" w:hAnsi="Times New Roman"/>
          <w:snapToGrid w:val="0"/>
          <w:sz w:val="24"/>
          <w:szCs w:val="24"/>
          <w:u w:val="single"/>
          <w:lang w:eastAsia="ru-RU"/>
        </w:rPr>
        <w:t>«Евро Па», сборные железобетонные</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4. Год постройки </w:t>
      </w:r>
      <w:r w:rsidRPr="005C57B3">
        <w:rPr>
          <w:rFonts w:ascii="Times New Roman" w:hAnsi="Times New Roman"/>
          <w:snapToGrid w:val="0"/>
          <w:sz w:val="24"/>
          <w:szCs w:val="24"/>
          <w:u w:val="single"/>
          <w:lang w:eastAsia="ru-RU"/>
        </w:rPr>
        <w:t xml:space="preserve"> 2014</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6. Степень фактического износа </w:t>
      </w:r>
      <w:r w:rsidRPr="005C57B3">
        <w:rPr>
          <w:rFonts w:ascii="Times New Roman" w:hAnsi="Times New Roman"/>
          <w:snapToGrid w:val="0"/>
          <w:sz w:val="24"/>
          <w:szCs w:val="24"/>
          <w:u w:val="single"/>
          <w:lang w:eastAsia="ru-RU"/>
        </w:rPr>
        <w:t xml:space="preserve">  0%</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7. Год последнего капитального ремонта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9. Количество этажей </w:t>
      </w:r>
      <w:r w:rsidRPr="005C57B3">
        <w:rPr>
          <w:rFonts w:ascii="Times New Roman" w:hAnsi="Times New Roman"/>
          <w:snapToGrid w:val="0"/>
          <w:sz w:val="24"/>
          <w:szCs w:val="24"/>
          <w:u w:val="single"/>
          <w:lang w:eastAsia="ru-RU"/>
        </w:rPr>
        <w:t>15-17</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10. Наличие подвала </w:t>
      </w:r>
      <w:r w:rsidRPr="005C57B3">
        <w:rPr>
          <w:rFonts w:ascii="Times New Roman" w:hAnsi="Times New Roman"/>
          <w:snapToGrid w:val="0"/>
          <w:sz w:val="24"/>
          <w:szCs w:val="24"/>
          <w:u w:val="single"/>
          <w:lang w:eastAsia="ru-RU"/>
        </w:rPr>
        <w:t xml:space="preserve">  имеется</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11. Наличие цокольного этажа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12. Наличие мансарды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13. Наличие мезонина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14. Количество квартир </w:t>
      </w:r>
      <w:r w:rsidRPr="005C57B3">
        <w:rPr>
          <w:rFonts w:ascii="Times New Roman" w:hAnsi="Times New Roman"/>
          <w:snapToGrid w:val="0"/>
          <w:sz w:val="24"/>
          <w:szCs w:val="24"/>
          <w:u w:val="single"/>
          <w:lang w:eastAsia="ru-RU"/>
        </w:rPr>
        <w:t xml:space="preserve">  401</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5C57B3">
        <w:rPr>
          <w:rFonts w:ascii="Times New Roman" w:hAnsi="Times New Roman"/>
          <w:snapToGrid w:val="0"/>
          <w:sz w:val="24"/>
          <w:szCs w:val="24"/>
          <w:u w:val="single"/>
          <w:lang w:eastAsia="ru-RU"/>
        </w:rPr>
        <w:t xml:space="preserve">  62</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5C57B3">
        <w:rPr>
          <w:rFonts w:ascii="Times New Roman" w:hAnsi="Times New Roman"/>
          <w:snapToGrid w:val="0"/>
          <w:sz w:val="24"/>
          <w:szCs w:val="24"/>
          <w:u w:val="single"/>
          <w:lang w:eastAsia="ru-RU"/>
        </w:rPr>
        <w:t xml:space="preserve"> нет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18. Строительный объем </w:t>
      </w:r>
      <w:r w:rsidRPr="005C57B3">
        <w:rPr>
          <w:rFonts w:ascii="Times New Roman" w:hAnsi="Times New Roman"/>
          <w:snapToGrid w:val="0"/>
          <w:sz w:val="24"/>
          <w:szCs w:val="24"/>
          <w:u w:val="single"/>
          <w:lang w:eastAsia="ru-RU"/>
        </w:rPr>
        <w:t xml:space="preserve">  10 </w:t>
      </w:r>
      <w:smartTag w:uri="urn:schemas-microsoft-com:office:smarttags" w:element="metricconverter">
        <w:smartTagPr>
          <w:attr w:name="ProductID" w:val="5162 куб. м"/>
        </w:smartTagPr>
        <w:r w:rsidRPr="005C57B3">
          <w:rPr>
            <w:rFonts w:ascii="Times New Roman" w:hAnsi="Times New Roman"/>
            <w:snapToGrid w:val="0"/>
            <w:sz w:val="24"/>
            <w:szCs w:val="24"/>
            <w:u w:val="single"/>
            <w:lang w:eastAsia="ru-RU"/>
          </w:rPr>
          <w:t>5162</w:t>
        </w:r>
        <w:r w:rsidRPr="005C57B3">
          <w:rPr>
            <w:rFonts w:ascii="Times New Roman" w:hAnsi="Times New Roman"/>
            <w:snapToGrid w:val="0"/>
            <w:sz w:val="24"/>
            <w:szCs w:val="24"/>
            <w:lang w:eastAsia="ru-RU"/>
          </w:rPr>
          <w:t xml:space="preserve"> куб.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19. Площадь:</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а)  многоквартирного  дома  с  лоджиями,  балконами,  шкафами,</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коридорами и лестничными клетками </w:t>
      </w:r>
      <w:smartTag w:uri="urn:schemas-microsoft-com:office:smarttags" w:element="metricconverter">
        <w:smartTagPr>
          <w:attr w:name="ProductID" w:val="18 629,4 кв. м"/>
        </w:smartTagPr>
        <w:r w:rsidRPr="005C57B3">
          <w:rPr>
            <w:rFonts w:ascii="Times New Roman" w:hAnsi="Times New Roman"/>
            <w:snapToGrid w:val="0"/>
            <w:sz w:val="24"/>
            <w:szCs w:val="24"/>
            <w:u w:val="single"/>
            <w:lang w:eastAsia="ru-RU"/>
          </w:rPr>
          <w:t xml:space="preserve">18 629,4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б) жилых помещений (общая площадь квартир)</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18 240,2 кв. м"/>
        </w:smartTagPr>
        <w:r w:rsidRPr="005C57B3">
          <w:rPr>
            <w:rFonts w:ascii="Times New Roman" w:hAnsi="Times New Roman"/>
            <w:snapToGrid w:val="0"/>
            <w:sz w:val="24"/>
            <w:szCs w:val="24"/>
            <w:u w:val="single"/>
            <w:lang w:eastAsia="ru-RU"/>
          </w:rPr>
          <w:t>18 240,2</w:t>
        </w:r>
        <w:r w:rsidRPr="005C57B3">
          <w:rPr>
            <w:rFonts w:ascii="Times New Roman" w:hAnsi="Times New Roman"/>
            <w:snapToGrid w:val="0"/>
            <w:sz w:val="24"/>
            <w:szCs w:val="24"/>
            <w:lang w:eastAsia="ru-RU"/>
          </w:rPr>
          <w:t xml:space="preserve"> 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1 519,5 кв. м"/>
        </w:smartTagPr>
        <w:r w:rsidRPr="005C57B3">
          <w:rPr>
            <w:rFonts w:ascii="Times New Roman" w:hAnsi="Times New Roman"/>
            <w:snapToGrid w:val="0"/>
            <w:sz w:val="24"/>
            <w:szCs w:val="24"/>
            <w:u w:val="single"/>
            <w:lang w:eastAsia="ru-RU"/>
          </w:rPr>
          <w:t xml:space="preserve">1 519,5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390 кв. м"/>
        </w:smartTagPr>
        <w:r w:rsidRPr="005C57B3">
          <w:rPr>
            <w:rFonts w:ascii="Times New Roman" w:hAnsi="Times New Roman"/>
            <w:snapToGrid w:val="0"/>
            <w:sz w:val="24"/>
            <w:szCs w:val="24"/>
            <w:u w:val="single"/>
            <w:lang w:eastAsia="ru-RU"/>
          </w:rPr>
          <w:t>390</w:t>
        </w:r>
        <w:r w:rsidRPr="005C57B3">
          <w:rPr>
            <w:rFonts w:ascii="Times New Roman" w:hAnsi="Times New Roman"/>
            <w:snapToGrid w:val="0"/>
            <w:sz w:val="24"/>
            <w:szCs w:val="24"/>
            <w:lang w:eastAsia="ru-RU"/>
          </w:rPr>
          <w:t xml:space="preserve"> 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20. Количество лестниц </w:t>
      </w:r>
      <w:r w:rsidRPr="005C57B3">
        <w:rPr>
          <w:rFonts w:ascii="Times New Roman" w:hAnsi="Times New Roman"/>
          <w:snapToGrid w:val="0"/>
          <w:sz w:val="24"/>
          <w:szCs w:val="24"/>
          <w:u w:val="single"/>
          <w:lang w:eastAsia="ru-RU"/>
        </w:rPr>
        <w:t xml:space="preserve">  6 </w:t>
      </w:r>
      <w:r w:rsidRPr="005C57B3">
        <w:rPr>
          <w:rFonts w:ascii="Times New Roman" w:hAnsi="Times New Roman"/>
          <w:snapToGrid w:val="0"/>
          <w:sz w:val="24"/>
          <w:szCs w:val="24"/>
          <w:lang w:eastAsia="ru-RU"/>
        </w:rPr>
        <w:t xml:space="preserve"> шт.</w:t>
      </w:r>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5C57B3">
        <w:rPr>
          <w:rFonts w:ascii="Times New Roman" w:hAnsi="Times New Roman"/>
          <w:snapToGrid w:val="0"/>
          <w:sz w:val="24"/>
          <w:szCs w:val="24"/>
          <w:u w:val="single"/>
          <w:lang w:eastAsia="ru-RU"/>
        </w:rPr>
        <w:t xml:space="preserve"> </w:t>
      </w:r>
      <w:smartTag w:uri="urn:schemas-microsoft-com:office:smarttags" w:element="metricconverter">
        <w:smartTagPr>
          <w:attr w:name="ProductID" w:val="9 081 кв. м"/>
        </w:smartTagPr>
        <w:r w:rsidRPr="005C57B3">
          <w:rPr>
            <w:rFonts w:ascii="Times New Roman" w:hAnsi="Times New Roman"/>
            <w:snapToGrid w:val="0"/>
            <w:sz w:val="24"/>
            <w:szCs w:val="24"/>
            <w:u w:val="single"/>
            <w:lang w:eastAsia="ru-RU"/>
          </w:rPr>
          <w:t xml:space="preserve">9 081 </w:t>
        </w:r>
        <w:r w:rsidRPr="005C57B3">
          <w:rPr>
            <w:rFonts w:ascii="Times New Roman" w:hAnsi="Times New Roman"/>
            <w:snapToGrid w:val="0"/>
            <w:sz w:val="24"/>
            <w:szCs w:val="24"/>
            <w:lang w:eastAsia="ru-RU"/>
          </w:rPr>
          <w:t>кв. м</w:t>
        </w:r>
      </w:smartTag>
    </w:p>
    <w:p w:rsidR="00FA7681" w:rsidRPr="005C57B3" w:rsidRDefault="00FA7681" w:rsidP="005C57B3">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5C57B3">
        <w:rPr>
          <w:rFonts w:ascii="Times New Roman" w:hAnsi="Times New Roman"/>
          <w:snapToGrid w:val="0"/>
          <w:sz w:val="24"/>
          <w:szCs w:val="24"/>
          <w:u w:val="single"/>
          <w:lang w:eastAsia="ru-RU"/>
        </w:rPr>
        <w:t xml:space="preserve"> 3 292,47  </w:t>
      </w:r>
      <w:r w:rsidRPr="005C57B3">
        <w:rPr>
          <w:rFonts w:ascii="Times New Roman" w:hAnsi="Times New Roman"/>
          <w:snapToGrid w:val="0"/>
          <w:sz w:val="24"/>
          <w:szCs w:val="24"/>
          <w:lang w:eastAsia="ru-RU"/>
        </w:rPr>
        <w:t>кв.м</w:t>
      </w:r>
    </w:p>
    <w:p w:rsidR="00FA7681" w:rsidRPr="005C57B3" w:rsidRDefault="00FA7681" w:rsidP="005C57B3">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25.  Кадастровый  номер  земельного  участка (при его наличии) </w:t>
      </w:r>
      <w:r w:rsidRPr="005C57B3">
        <w:rPr>
          <w:rFonts w:ascii="Times New Roman" w:hAnsi="Times New Roman"/>
          <w:b/>
          <w:snapToGrid w:val="0"/>
          <w:sz w:val="24"/>
          <w:szCs w:val="24"/>
          <w:u w:val="single"/>
          <w:lang w:eastAsia="ru-RU"/>
        </w:rPr>
        <w:t xml:space="preserve"> 50:28:0060113:76 </w:t>
      </w: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C57B3" w:rsidRDefault="00FA7681" w:rsidP="005C57B3">
      <w:pPr>
        <w:spacing w:after="0" w:line="240" w:lineRule="auto"/>
        <w:rPr>
          <w:rFonts w:ascii="Times New Roman" w:hAnsi="Times New Roman"/>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Pr="00555E46" w:rsidRDefault="00FA7681" w:rsidP="00555E46">
      <w:pPr>
        <w:spacing w:after="0" w:line="240" w:lineRule="auto"/>
        <w:jc w:val="center"/>
        <w:rPr>
          <w:rFonts w:ascii="Times New Roman" w:hAnsi="Times New Roman"/>
          <w:snapToGrid w:val="0"/>
          <w:sz w:val="20"/>
          <w:szCs w:val="20"/>
          <w:lang w:eastAsia="ru-RU"/>
        </w:rPr>
      </w:pPr>
    </w:p>
    <w:p w:rsidR="00FA7681" w:rsidRDefault="00FA7681" w:rsidP="00555E46">
      <w:pPr>
        <w:widowControl w:val="0"/>
        <w:spacing w:after="0" w:line="240" w:lineRule="auto"/>
        <w:jc w:val="center"/>
        <w:rPr>
          <w:rFonts w:ascii="Times New Roman" w:hAnsi="Times New Roman"/>
          <w:snapToGrid w:val="0"/>
          <w:sz w:val="28"/>
          <w:szCs w:val="28"/>
          <w:lang w:eastAsia="ru-RU"/>
        </w:rPr>
      </w:pPr>
    </w:p>
    <w:p w:rsidR="00FA7681" w:rsidRPr="00316685" w:rsidRDefault="00FA7681" w:rsidP="00555E46">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Техническое состояние многоквартирного дома,</w:t>
      </w:r>
    </w:p>
    <w:p w:rsidR="00FA7681" w:rsidRDefault="00FA7681" w:rsidP="00555E46">
      <w:pPr>
        <w:widowControl w:val="0"/>
        <w:spacing w:after="0" w:line="240" w:lineRule="auto"/>
        <w:jc w:val="center"/>
        <w:rPr>
          <w:rFonts w:ascii="Times New Roman" w:hAnsi="Times New Roman"/>
          <w:snapToGrid w:val="0"/>
          <w:sz w:val="24"/>
          <w:szCs w:val="24"/>
          <w:lang w:eastAsia="ru-RU"/>
        </w:rPr>
      </w:pPr>
      <w:r w:rsidRPr="00316685">
        <w:rPr>
          <w:rFonts w:ascii="Times New Roman" w:hAnsi="Times New Roman"/>
          <w:snapToGrid w:val="0"/>
          <w:sz w:val="24"/>
          <w:szCs w:val="24"/>
          <w:lang w:eastAsia="ru-RU"/>
        </w:rPr>
        <w:t>включая пристройки</w:t>
      </w:r>
    </w:p>
    <w:p w:rsidR="00FA7681" w:rsidRPr="00316685" w:rsidRDefault="00FA7681" w:rsidP="00555E46">
      <w:pPr>
        <w:widowControl w:val="0"/>
        <w:spacing w:after="0" w:line="240" w:lineRule="auto"/>
        <w:jc w:val="center"/>
        <w:rPr>
          <w:rFonts w:ascii="Times New Roman" w:hAnsi="Times New Roman"/>
          <w:snapToGrid w:val="0"/>
          <w:sz w:val="24"/>
          <w:szCs w:val="24"/>
          <w:lang w:eastAsia="ru-RU"/>
        </w:rPr>
      </w:pPr>
      <w:bookmarkStart w:id="10" w:name="_GoBack"/>
      <w:bookmarkEnd w:id="1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FA7681" w:rsidRPr="004D17F6" w:rsidTr="00EB1AF0">
        <w:tc>
          <w:tcPr>
            <w:tcW w:w="2660" w:type="dxa"/>
          </w:tcPr>
          <w:p w:rsidR="00FA7681" w:rsidRPr="00555E46" w:rsidRDefault="00FA768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Наименование конструктивных элементов</w:t>
            </w:r>
          </w:p>
        </w:tc>
        <w:tc>
          <w:tcPr>
            <w:tcW w:w="4517" w:type="dxa"/>
          </w:tcPr>
          <w:p w:rsidR="00FA7681" w:rsidRPr="00555E46" w:rsidRDefault="00FA768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FA7681" w:rsidRPr="00555E46" w:rsidRDefault="00FA7681" w:rsidP="00555E46">
            <w:pPr>
              <w:spacing w:after="0" w:line="240" w:lineRule="auto"/>
              <w:jc w:val="center"/>
              <w:rPr>
                <w:rFonts w:ascii="Times New Roman" w:hAnsi="Times New Roman"/>
                <w:snapToGrid w:val="0"/>
                <w:sz w:val="24"/>
                <w:szCs w:val="24"/>
                <w:lang w:eastAsia="ru-RU"/>
              </w:rPr>
            </w:pPr>
            <w:r w:rsidRPr="00555E46">
              <w:rPr>
                <w:rFonts w:ascii="Times New Roman" w:hAnsi="Times New Roman"/>
                <w:snapToGrid w:val="0"/>
                <w:sz w:val="24"/>
                <w:szCs w:val="24"/>
                <w:lang w:eastAsia="ru-RU"/>
              </w:rPr>
              <w:t>Техническое состояние элементов общего имущества многоквартирного дома</w:t>
            </w:r>
          </w:p>
        </w:tc>
      </w:tr>
      <w:tr w:rsidR="00FA7681" w:rsidRPr="004D17F6" w:rsidTr="00EB1AF0">
        <w:tc>
          <w:tcPr>
            <w:tcW w:w="2660" w:type="dxa"/>
          </w:tcPr>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1.   Фундамент</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2.   Наружные и</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внутренние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капитальные стены</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3.   Перегородки</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4.   Перекрытия</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чердачные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междуэтажные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подвальные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5.   Крыша</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6.   Полы</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7.   Проемы</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окна</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двери</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8.   Отделка</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внутренняя</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наружная</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(другое)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9.   Механическое,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электрическое,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санитарно-</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техническое и</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иное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10.  Внутридомовые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инженерные</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коммуникации и</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оборудование для</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предоставления</w:t>
            </w: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 xml:space="preserve">      коммунальных услуг</w:t>
            </w:r>
          </w:p>
          <w:p w:rsidR="00FA7681" w:rsidRPr="00555E46" w:rsidRDefault="00FA7681" w:rsidP="00555E46">
            <w:pPr>
              <w:spacing w:after="0" w:line="240" w:lineRule="auto"/>
              <w:rPr>
                <w:rFonts w:ascii="Times New Roman" w:hAnsi="Times New Roman"/>
                <w:snapToGrid w:val="0"/>
                <w:sz w:val="24"/>
                <w:szCs w:val="24"/>
                <w:lang w:eastAsia="ru-RU"/>
              </w:rPr>
            </w:pPr>
          </w:p>
          <w:p w:rsidR="00FA7681" w:rsidRPr="00555E46" w:rsidRDefault="00FA7681" w:rsidP="00555E46">
            <w:pPr>
              <w:spacing w:after="0" w:line="240" w:lineRule="auto"/>
              <w:rPr>
                <w:rFonts w:ascii="Times New Roman" w:hAnsi="Times New Roman"/>
                <w:snapToGrid w:val="0"/>
                <w:sz w:val="24"/>
                <w:szCs w:val="24"/>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4"/>
                <w:lang w:eastAsia="ru-RU"/>
              </w:rPr>
              <w:t>11. Крыльца</w:t>
            </w:r>
          </w:p>
        </w:tc>
        <w:tc>
          <w:tcPr>
            <w:tcW w:w="4517" w:type="dxa"/>
          </w:tcPr>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монолитная железобетонная плита;</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утеплителем, фасадная система «</w:t>
            </w:r>
            <w:r w:rsidRPr="00555E46">
              <w:rPr>
                <w:rFonts w:ascii="Times New Roman" w:hAnsi="Times New Roman"/>
                <w:snapToGrid w:val="0"/>
                <w:sz w:val="24"/>
                <w:szCs w:val="20"/>
                <w:lang w:val="en-US" w:eastAsia="ru-RU"/>
              </w:rPr>
              <w:t>ROCKFASADE</w:t>
            </w:r>
            <w:r w:rsidRPr="00555E46">
              <w:rPr>
                <w:rFonts w:ascii="Times New Roman" w:hAnsi="Times New Roman"/>
                <w:snapToGrid w:val="0"/>
                <w:sz w:val="24"/>
                <w:szCs w:val="20"/>
                <w:lang w:eastAsia="ru-RU"/>
              </w:rPr>
              <w:t xml:space="preserve">» </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пенобетон</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 с внутренним водостоком;</w:t>
            </w: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цементная стяжка;</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4"/>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Default="00FA7681" w:rsidP="00076834">
            <w:pPr>
              <w:pStyle w:val="ConsPlusNonformat"/>
              <w:widowControl/>
              <w:rPr>
                <w:rFonts w:ascii="Times New Roman" w:hAnsi="Times New Roman"/>
                <w:sz w:val="24"/>
              </w:rPr>
            </w:pPr>
            <w:r w:rsidRPr="004E7EFB">
              <w:rPr>
                <w:rFonts w:ascii="Times New Roman" w:hAnsi="Times New Roman"/>
                <w:sz w:val="24"/>
              </w:rPr>
              <w:t>плоская, с внутренним водостоком;</w:t>
            </w:r>
          </w:p>
          <w:p w:rsidR="00FA7681"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сборные ж/б</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ПВХ;</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стяжка цементная</w:t>
            </w:r>
          </w:p>
          <w:p w:rsidR="00FA7681" w:rsidRPr="00555E46" w:rsidRDefault="00FA7681" w:rsidP="00555E46">
            <w:pPr>
              <w:widowControl w:val="0"/>
              <w:autoSpaceDE w:val="0"/>
              <w:autoSpaceDN w:val="0"/>
              <w:adjustRightInd w:val="0"/>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widowControl w:val="0"/>
              <w:autoSpaceDE w:val="0"/>
              <w:autoSpaceDN w:val="0"/>
              <w:adjustRightInd w:val="0"/>
              <w:spacing w:after="0" w:line="240" w:lineRule="auto"/>
              <w:rPr>
                <w:rFonts w:ascii="Times New Roman" w:hAnsi="Times New Roman"/>
                <w:sz w:val="24"/>
                <w:szCs w:val="24"/>
                <w:lang w:eastAsia="ru-RU"/>
              </w:rPr>
            </w:pPr>
            <w:r w:rsidRPr="00555E46">
              <w:rPr>
                <w:rFonts w:ascii="Times New Roman" w:hAnsi="Times New Roman"/>
                <w:sz w:val="24"/>
                <w:szCs w:val="24"/>
                <w:lang w:eastAsia="ru-RU"/>
              </w:rPr>
              <w:t>мусоропровод, лифт, вентиляция;</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крыльца, пандусы.</w:t>
            </w:r>
          </w:p>
          <w:p w:rsidR="00FA7681" w:rsidRPr="00555E46" w:rsidRDefault="00FA7681" w:rsidP="00555E46">
            <w:pPr>
              <w:spacing w:after="0" w:line="240" w:lineRule="auto"/>
              <w:rPr>
                <w:rFonts w:ascii="Times New Roman" w:hAnsi="Times New Roman"/>
                <w:snapToGrid w:val="0"/>
                <w:sz w:val="24"/>
                <w:szCs w:val="20"/>
                <w:lang w:eastAsia="ru-RU"/>
              </w:rPr>
            </w:pPr>
          </w:p>
          <w:p w:rsidR="00FA7681" w:rsidRPr="00555E46" w:rsidRDefault="00FA7681" w:rsidP="00555E46">
            <w:pPr>
              <w:spacing w:after="0" w:line="240" w:lineRule="auto"/>
              <w:rPr>
                <w:rFonts w:ascii="Times New Roman" w:hAnsi="Times New Roman"/>
                <w:snapToGrid w:val="0"/>
                <w:sz w:val="24"/>
                <w:szCs w:val="20"/>
                <w:lang w:eastAsia="ru-RU"/>
              </w:rPr>
            </w:pPr>
            <w:r w:rsidRPr="00555E46">
              <w:rPr>
                <w:rFonts w:ascii="Times New Roman" w:hAnsi="Times New Roman"/>
                <w:snapToGrid w:val="0"/>
                <w:sz w:val="24"/>
                <w:szCs w:val="20"/>
                <w:lang w:eastAsia="ru-RU"/>
              </w:rPr>
              <w:t>Сборный ж/б</w:t>
            </w:r>
          </w:p>
        </w:tc>
        <w:tc>
          <w:tcPr>
            <w:tcW w:w="3137" w:type="dxa"/>
          </w:tcPr>
          <w:p w:rsidR="00FA7681" w:rsidRPr="00555E46" w:rsidRDefault="00FA7681" w:rsidP="00555E46">
            <w:pPr>
              <w:spacing w:after="0" w:line="240" w:lineRule="auto"/>
              <w:rPr>
                <w:rFonts w:ascii="Times New Roman" w:hAnsi="Times New Roman"/>
                <w:snapToGrid w:val="0"/>
                <w:sz w:val="24"/>
                <w:szCs w:val="24"/>
                <w:lang w:eastAsia="ru-RU"/>
              </w:rPr>
            </w:pPr>
          </w:p>
          <w:p w:rsidR="00FA7681" w:rsidRPr="00555E46" w:rsidRDefault="00FA7681" w:rsidP="00555E46">
            <w:pPr>
              <w:spacing w:after="0" w:line="360" w:lineRule="auto"/>
              <w:rPr>
                <w:rFonts w:ascii="Times New Roman" w:hAnsi="Times New Roman"/>
                <w:snapToGrid w:val="0"/>
                <w:sz w:val="24"/>
                <w:szCs w:val="24"/>
                <w:lang w:eastAsia="ru-RU"/>
              </w:rPr>
            </w:pPr>
            <w:r w:rsidRPr="00555E46">
              <w:rPr>
                <w:rFonts w:ascii="Times New Roman" w:hAnsi="Times New Roman"/>
                <w:snapToGrid w:val="0"/>
                <w:sz w:val="24"/>
                <w:szCs w:val="24"/>
                <w:lang w:eastAsia="ru-RU"/>
              </w:rPr>
              <w:t>Состояние удовлетворительное, дефекты отсутствуют, элементов, требующих ремонта/замены, не выявлено.</w:t>
            </w:r>
          </w:p>
        </w:tc>
      </w:tr>
    </w:tbl>
    <w:p w:rsidR="00FA7681" w:rsidRPr="00555E46" w:rsidRDefault="00FA7681" w:rsidP="00555E46">
      <w:pPr>
        <w:widowControl w:val="0"/>
        <w:spacing w:after="0" w:line="240" w:lineRule="auto"/>
        <w:rPr>
          <w:rFonts w:ascii="Courier New" w:hAnsi="Courier New"/>
          <w:snapToGrid w:val="0"/>
          <w:sz w:val="20"/>
          <w:szCs w:val="20"/>
          <w:lang w:eastAsia="ru-RU"/>
        </w:rPr>
      </w:pPr>
    </w:p>
    <w:p w:rsidR="00FA7681" w:rsidRPr="00555E46" w:rsidRDefault="00FA7681" w:rsidP="00555E46">
      <w:pPr>
        <w:widowControl w:val="0"/>
        <w:spacing w:after="0" w:line="240" w:lineRule="auto"/>
        <w:rPr>
          <w:rFonts w:ascii="Courier New" w:hAnsi="Courier New"/>
          <w:snapToGrid w:val="0"/>
          <w:sz w:val="20"/>
          <w:szCs w:val="20"/>
          <w:lang w:eastAsia="ru-RU"/>
        </w:rPr>
      </w:pPr>
    </w:p>
    <w:p w:rsidR="00FA7681" w:rsidRPr="00555E46" w:rsidRDefault="00FA768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FA7681" w:rsidRPr="00E87553" w:rsidRDefault="00FA768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FA7681" w:rsidRPr="00E87553" w:rsidRDefault="00FA768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конкурса)</w:t>
      </w:r>
    </w:p>
    <w:p w:rsidR="00FA7681" w:rsidRPr="00E87553" w:rsidRDefault="00FA7681" w:rsidP="00555E46">
      <w:pPr>
        <w:widowControl w:val="0"/>
        <w:spacing w:after="0" w:line="240" w:lineRule="auto"/>
        <w:rPr>
          <w:rFonts w:ascii="Times New Roman" w:hAnsi="Times New Roman"/>
          <w:snapToGrid w:val="0"/>
          <w:sz w:val="20"/>
          <w:szCs w:val="20"/>
          <w:lang w:eastAsia="ru-RU"/>
        </w:rPr>
      </w:pPr>
    </w:p>
    <w:p w:rsidR="00FA7681" w:rsidRPr="00E87553" w:rsidRDefault="00FA768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FA7681" w:rsidRPr="00E87553" w:rsidRDefault="00FA768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FA7681" w:rsidRPr="00555E46" w:rsidRDefault="00FA768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FA7681" w:rsidRPr="00555E46" w:rsidRDefault="00FA768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FA7681" w:rsidRPr="00555E46" w:rsidRDefault="00FA768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________________ Н.И. Данилейко</w:t>
      </w:r>
    </w:p>
    <w:p w:rsidR="00FA7681" w:rsidRPr="00555E46" w:rsidRDefault="00FA768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FA7681" w:rsidRPr="00555E46" w:rsidRDefault="00FA7681" w:rsidP="00555E46">
      <w:pPr>
        <w:spacing w:after="0" w:line="240" w:lineRule="auto"/>
        <w:rPr>
          <w:rFonts w:ascii="Times New Roman" w:hAnsi="Times New Roman"/>
          <w:sz w:val="20"/>
          <w:szCs w:val="20"/>
          <w:lang w:eastAsia="ru-RU"/>
        </w:rPr>
      </w:pPr>
    </w:p>
    <w:p w:rsidR="00FA7681" w:rsidRPr="00054265" w:rsidRDefault="00FA768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054265">
        <w:rPr>
          <w:rFonts w:ascii="Times New Roman" w:hAnsi="Times New Roman"/>
          <w:b/>
          <w:snapToGrid w:val="0"/>
          <w:lang w:eastAsia="ru-RU"/>
        </w:rPr>
        <w:t>ПЕРЕЧЕНЬ</w:t>
      </w:r>
    </w:p>
    <w:p w:rsidR="00FA7681" w:rsidRPr="00CB1B7E" w:rsidRDefault="00FA768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мкр. Южный,ул.Курыжова, д.17, </w:t>
      </w:r>
      <w:r w:rsidRPr="00555E46">
        <w:rPr>
          <w:rFonts w:ascii="Times New Roman" w:hAnsi="Times New Roman"/>
          <w:snapToGrid w:val="0"/>
          <w:sz w:val="24"/>
          <w:szCs w:val="24"/>
          <w:lang w:eastAsia="ru-RU"/>
        </w:rPr>
        <w:t>являющегося объектом конкурса</w:t>
      </w:r>
    </w:p>
    <w:p w:rsidR="00FA7681" w:rsidRPr="00555E46" w:rsidRDefault="00FA7681" w:rsidP="00555E46">
      <w:pPr>
        <w:spacing w:after="0" w:line="240" w:lineRule="auto"/>
        <w:rPr>
          <w:rFonts w:ascii="Times New Roman" w:hAnsi="Times New Roman"/>
          <w:b/>
          <w:snapToGrid w:val="0"/>
          <w:sz w:val="24"/>
          <w:szCs w:val="24"/>
          <w:lang w:eastAsia="ru-RU"/>
        </w:rPr>
      </w:pPr>
    </w:p>
    <w:tbl>
      <w:tblPr>
        <w:tblW w:w="10263" w:type="dxa"/>
        <w:tblInd w:w="103" w:type="dxa"/>
        <w:tblLook w:val="00A0"/>
      </w:tblPr>
      <w:tblGrid>
        <w:gridCol w:w="856"/>
        <w:gridCol w:w="4394"/>
        <w:gridCol w:w="2410"/>
        <w:gridCol w:w="1490"/>
        <w:gridCol w:w="1203"/>
      </w:tblGrid>
      <w:tr w:rsidR="00FA7681" w:rsidRPr="004D17F6" w:rsidTr="00E87553">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113" w:type="dxa"/>
            <w:tcBorders>
              <w:top w:val="single" w:sz="4" w:space="0" w:color="auto"/>
              <w:left w:val="nil"/>
              <w:bottom w:val="single" w:sz="4" w:space="0" w:color="auto"/>
              <w:right w:val="single" w:sz="4" w:space="0" w:color="auto"/>
            </w:tcBorders>
            <w:vAlign w:val="center"/>
          </w:tcPr>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E87553"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4D17F6" w:rsidTr="00E87553">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3 158,78</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0,03</w:t>
            </w:r>
          </w:p>
        </w:tc>
      </w:tr>
      <w:tr w:rsidR="00FA7681" w:rsidRPr="004D17F6" w:rsidTr="00E87553">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1 052,93</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0,01</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27 376,13</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0,26</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13 688,06</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0,13</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1 052,93</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0,01</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40 011,26</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0,38</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11 582,21</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0,11</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2 105,86</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0,02</w:t>
            </w:r>
          </w:p>
        </w:tc>
      </w:tr>
      <w:tr w:rsidR="00FA7681" w:rsidRPr="004D17F6" w:rsidTr="00E87553">
        <w:trPr>
          <w:trHeight w:val="12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122 139,65</w:t>
            </w:r>
          </w:p>
        </w:tc>
        <w:tc>
          <w:tcPr>
            <w:tcW w:w="1113"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1,16</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56 858,11</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0,54</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25 270,27</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0,24</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149 515,78</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1,42</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28 429,06</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0,27</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8 423,42</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0,08</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r>
      <w:tr w:rsidR="00FA7681" w:rsidRPr="004D17F6" w:rsidTr="00E87553">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486 452,74</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4,62</w:t>
            </w:r>
          </w:p>
        </w:tc>
      </w:tr>
      <w:tr w:rsidR="00FA7681" w:rsidRPr="004D17F6" w:rsidTr="00E87553">
        <w:trPr>
          <w:trHeight w:val="3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686 509,06</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6,52</w:t>
            </w:r>
          </w:p>
        </w:tc>
      </w:tr>
      <w:tr w:rsidR="00FA7681" w:rsidRPr="004D17F6" w:rsidTr="00E87553">
        <w:trPr>
          <w:trHeight w:val="21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E87553">
                <w:rPr>
                  <w:rFonts w:ascii="Times New Roman" w:hAnsi="Times New Roman"/>
                  <w:color w:val="000000"/>
                  <w:sz w:val="20"/>
                  <w:szCs w:val="20"/>
                  <w:lang w:eastAsia="ru-RU"/>
                </w:rPr>
                <w:t>2 см</w:t>
              </w:r>
            </w:smartTag>
            <w:r w:rsidRPr="00E87553">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E87553">
                <w:rPr>
                  <w:rFonts w:ascii="Times New Roman" w:hAnsi="Times New Roman"/>
                  <w:color w:val="000000"/>
                  <w:sz w:val="20"/>
                  <w:szCs w:val="20"/>
                  <w:lang w:eastAsia="ru-RU"/>
                </w:rPr>
                <w:t>2 см</w:t>
              </w:r>
            </w:smartTag>
            <w:r w:rsidRPr="00E87553">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289 555,20</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2,75</w:t>
            </w:r>
          </w:p>
        </w:tc>
      </w:tr>
      <w:tr w:rsidR="00FA7681" w:rsidRPr="004D17F6" w:rsidTr="00E87553">
        <w:trPr>
          <w:trHeight w:val="12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170 574,34</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1,62</w:t>
            </w:r>
          </w:p>
        </w:tc>
      </w:tr>
      <w:tr w:rsidR="00FA7681" w:rsidRPr="004D17F6" w:rsidTr="00E87553">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196 897,54</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1,87</w:t>
            </w:r>
          </w:p>
        </w:tc>
      </w:tr>
      <w:tr w:rsidR="00FA7681" w:rsidRPr="004D17F6" w:rsidTr="00E87553">
        <w:trPr>
          <w:trHeight w:val="15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160 045,06</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1,52</w:t>
            </w:r>
          </w:p>
        </w:tc>
      </w:tr>
      <w:tr w:rsidR="00FA7681" w:rsidRPr="004D17F6" w:rsidTr="00E87553">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37 905,41</w:t>
            </w:r>
          </w:p>
        </w:tc>
        <w:tc>
          <w:tcPr>
            <w:tcW w:w="1113" w:type="dxa"/>
            <w:tcBorders>
              <w:top w:val="nil"/>
              <w:left w:val="nil"/>
              <w:bottom w:val="single" w:sz="4" w:space="0" w:color="auto"/>
              <w:right w:val="single" w:sz="4" w:space="0" w:color="auto"/>
            </w:tcBorders>
            <w:noWrap/>
            <w:vAlign w:val="center"/>
          </w:tcPr>
          <w:p w:rsidR="00FA7681" w:rsidRPr="00E87553" w:rsidRDefault="00FA7681" w:rsidP="00E87553">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0,36</w:t>
            </w:r>
          </w:p>
        </w:tc>
      </w:tr>
      <w:tr w:rsidR="00FA7681" w:rsidRPr="004D17F6" w:rsidTr="00E87553">
        <w:trPr>
          <w:trHeight w:val="300"/>
        </w:trPr>
        <w:tc>
          <w:tcPr>
            <w:tcW w:w="856"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E87553" w:rsidRDefault="00FA7681" w:rsidP="00E87553">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E87553" w:rsidRDefault="00FA7681" w:rsidP="00E87553">
            <w:pPr>
              <w:spacing w:after="0" w:line="240" w:lineRule="auto"/>
              <w:jc w:val="right"/>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2 518 603,78</w:t>
            </w:r>
          </w:p>
        </w:tc>
        <w:tc>
          <w:tcPr>
            <w:tcW w:w="1113" w:type="dxa"/>
            <w:tcBorders>
              <w:top w:val="nil"/>
              <w:left w:val="nil"/>
              <w:bottom w:val="single" w:sz="4" w:space="0" w:color="auto"/>
              <w:right w:val="single" w:sz="4" w:space="0" w:color="auto"/>
            </w:tcBorders>
            <w:noWrap/>
            <w:vAlign w:val="bottom"/>
          </w:tcPr>
          <w:p w:rsidR="00FA7681" w:rsidRPr="00E87553" w:rsidRDefault="00FA7681"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23,92</w:t>
            </w:r>
          </w:p>
        </w:tc>
      </w:tr>
      <w:tr w:rsidR="00FA7681" w:rsidRPr="004D17F6" w:rsidTr="00E87553">
        <w:trPr>
          <w:trHeight w:val="300"/>
        </w:trPr>
        <w:tc>
          <w:tcPr>
            <w:tcW w:w="856"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c>
          <w:tcPr>
            <w:tcW w:w="1113" w:type="dxa"/>
            <w:tcBorders>
              <w:top w:val="nil"/>
              <w:left w:val="nil"/>
              <w:bottom w:val="nil"/>
              <w:right w:val="nil"/>
            </w:tcBorders>
            <w:noWrap/>
            <w:vAlign w:val="bottom"/>
          </w:tcPr>
          <w:p w:rsidR="00FA7681" w:rsidRPr="00E87553" w:rsidRDefault="00FA7681" w:rsidP="00E87553">
            <w:pPr>
              <w:spacing w:after="0" w:line="240" w:lineRule="auto"/>
              <w:rPr>
                <w:rFonts w:ascii="Times New Roman" w:hAnsi="Times New Roman"/>
                <w:color w:val="000000"/>
                <w:sz w:val="20"/>
                <w:szCs w:val="20"/>
                <w:lang w:eastAsia="ru-RU"/>
              </w:rPr>
            </w:pPr>
          </w:p>
        </w:tc>
      </w:tr>
    </w:tbl>
    <w:p w:rsidR="00FA7681" w:rsidRPr="00E87553" w:rsidRDefault="00FA7681" w:rsidP="00555E46">
      <w:pPr>
        <w:spacing w:after="0" w:line="240" w:lineRule="auto"/>
        <w:rPr>
          <w:rFonts w:ascii="Times New Roman" w:hAnsi="Times New Roman"/>
          <w:b/>
          <w:snapToGrid w:val="0"/>
          <w:sz w:val="20"/>
          <w:szCs w:val="20"/>
          <w:lang w:eastAsia="ru-RU"/>
        </w:rPr>
      </w:pPr>
    </w:p>
    <w:p w:rsidR="00FA7681" w:rsidRPr="00E87553" w:rsidRDefault="00FA7681" w:rsidP="00555E46">
      <w:pPr>
        <w:spacing w:after="0" w:line="240" w:lineRule="auto"/>
        <w:rPr>
          <w:rFonts w:ascii="Times New Roman" w:hAnsi="Times New Roman"/>
          <w:b/>
          <w:snapToGrid w:val="0"/>
          <w:sz w:val="20"/>
          <w:szCs w:val="20"/>
          <w:lang w:eastAsia="ru-RU"/>
        </w:rPr>
      </w:pPr>
    </w:p>
    <w:p w:rsidR="00FA7681" w:rsidRPr="00E87553" w:rsidRDefault="00FA7681" w:rsidP="00555E46">
      <w:pPr>
        <w:spacing w:after="0" w:line="240" w:lineRule="auto"/>
        <w:rPr>
          <w:rFonts w:ascii="Times New Roman" w:hAnsi="Times New Roman"/>
          <w:b/>
          <w:snapToGrid w:val="0"/>
          <w:sz w:val="20"/>
          <w:szCs w:val="2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Default="00FA7681" w:rsidP="00F57E14">
      <w:pPr>
        <w:spacing w:after="0" w:line="240" w:lineRule="auto"/>
        <w:jc w:val="center"/>
        <w:rPr>
          <w:rFonts w:ascii="Times New Roman" w:hAnsi="Times New Roman"/>
          <w:b/>
          <w:snapToGrid w:val="0"/>
          <w:lang w:eastAsia="ru-RU"/>
        </w:rPr>
      </w:pPr>
    </w:p>
    <w:p w:rsidR="00FA7681" w:rsidRPr="00054265" w:rsidRDefault="00FA7681" w:rsidP="00F57E14">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FA7681" w:rsidRPr="00CB1B7E" w:rsidRDefault="00FA768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по адресу: Московская</w:t>
      </w:r>
      <w:r>
        <w:rPr>
          <w:rFonts w:ascii="Times New Roman" w:hAnsi="Times New Roman"/>
          <w:snapToGrid w:val="0"/>
          <w:sz w:val="24"/>
          <w:szCs w:val="24"/>
          <w:lang w:eastAsia="ru-RU"/>
        </w:rPr>
        <w:t xml:space="preserve"> область, мкр. Южный,ул.Курыжова, д.23, </w:t>
      </w:r>
      <w:r w:rsidRPr="00555E46">
        <w:rPr>
          <w:rFonts w:ascii="Times New Roman" w:hAnsi="Times New Roman"/>
          <w:snapToGrid w:val="0"/>
          <w:sz w:val="24"/>
          <w:szCs w:val="24"/>
          <w:lang w:eastAsia="ru-RU"/>
        </w:rPr>
        <w:t>являющегося объектом конкурса</w:t>
      </w:r>
    </w:p>
    <w:p w:rsidR="00FA7681" w:rsidRPr="00E87553" w:rsidRDefault="00FA7681" w:rsidP="00555E46">
      <w:pPr>
        <w:spacing w:after="0" w:line="240" w:lineRule="auto"/>
        <w:rPr>
          <w:rFonts w:ascii="Times New Roman" w:hAnsi="Times New Roman"/>
          <w:b/>
          <w:snapToGrid w:val="0"/>
          <w:sz w:val="20"/>
          <w:szCs w:val="20"/>
          <w:lang w:eastAsia="ru-RU"/>
        </w:rPr>
      </w:pPr>
    </w:p>
    <w:tbl>
      <w:tblPr>
        <w:tblW w:w="10211" w:type="dxa"/>
        <w:tblInd w:w="103" w:type="dxa"/>
        <w:tblLayout w:type="fixed"/>
        <w:tblLook w:val="00A0"/>
      </w:tblPr>
      <w:tblGrid>
        <w:gridCol w:w="856"/>
        <w:gridCol w:w="4394"/>
        <w:gridCol w:w="2410"/>
        <w:gridCol w:w="1490"/>
        <w:gridCol w:w="1061"/>
      </w:tblGrid>
      <w:tr w:rsidR="00FA7681" w:rsidRPr="0079314F" w:rsidTr="008C10E7">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Годовая плата (рублей)</w:t>
            </w:r>
          </w:p>
        </w:tc>
        <w:tc>
          <w:tcPr>
            <w:tcW w:w="1061" w:type="dxa"/>
            <w:tcBorders>
              <w:top w:val="single" w:sz="4" w:space="0" w:color="auto"/>
              <w:left w:val="nil"/>
              <w:bottom w:val="single" w:sz="4" w:space="0" w:color="auto"/>
              <w:right w:val="single" w:sz="4" w:space="0" w:color="auto"/>
            </w:tcBorders>
            <w:vAlign w:val="center"/>
          </w:tcPr>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8C10E7"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4D17F6" w:rsidTr="008C10E7">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7 733,38</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0,04</w:t>
            </w:r>
          </w:p>
        </w:tc>
      </w:tr>
      <w:tr w:rsidR="00FA7681" w:rsidRPr="004D17F6" w:rsidTr="008C10E7">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3 866,69</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0,02</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56 066,98</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0,29</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29 000,16</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0,15</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3 866,69</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0,02</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81 200,45</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0,42</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23 200,13</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0,12</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5 800,03</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0,03</w:t>
            </w:r>
          </w:p>
        </w:tc>
      </w:tr>
      <w:tr w:rsidR="00FA7681" w:rsidRPr="004D17F6" w:rsidTr="008C10E7">
        <w:trPr>
          <w:trHeight w:val="12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777 204,29</w:t>
            </w:r>
          </w:p>
        </w:tc>
        <w:tc>
          <w:tcPr>
            <w:tcW w:w="1061"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4,02</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104 400,58</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0,54</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25 133,47</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0,13</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322 868,45</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1,67</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85 067,14</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0,44</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42 533,57</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0,22</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r>
      <w:tr w:rsidR="00FA7681" w:rsidRPr="004D17F6" w:rsidTr="008C10E7">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1 589 208,77</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8,22</w:t>
            </w:r>
          </w:p>
        </w:tc>
      </w:tr>
      <w:tr w:rsidR="00FA7681" w:rsidRPr="004D17F6" w:rsidTr="008C10E7">
        <w:trPr>
          <w:trHeight w:val="3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1 682 009,28</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8,70</w:t>
            </w:r>
          </w:p>
        </w:tc>
      </w:tr>
      <w:tr w:rsidR="00FA7681" w:rsidRPr="004D17F6" w:rsidTr="008C10E7">
        <w:trPr>
          <w:trHeight w:val="21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8C10E7">
                <w:rPr>
                  <w:rFonts w:ascii="Times New Roman" w:hAnsi="Times New Roman"/>
                  <w:color w:val="000000"/>
                  <w:sz w:val="20"/>
                  <w:szCs w:val="20"/>
                  <w:lang w:eastAsia="ru-RU"/>
                </w:rPr>
                <w:t>2 см</w:t>
              </w:r>
            </w:smartTag>
            <w:r w:rsidRPr="008C10E7">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8C10E7">
                <w:rPr>
                  <w:rFonts w:ascii="Times New Roman" w:hAnsi="Times New Roman"/>
                  <w:color w:val="000000"/>
                  <w:sz w:val="20"/>
                  <w:szCs w:val="20"/>
                  <w:lang w:eastAsia="ru-RU"/>
                </w:rPr>
                <w:t>2 см</w:t>
              </w:r>
            </w:smartTag>
            <w:r w:rsidRPr="008C10E7">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539 402,98</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2,79</w:t>
            </w:r>
          </w:p>
        </w:tc>
      </w:tr>
      <w:tr w:rsidR="00FA7681" w:rsidRPr="004D17F6" w:rsidTr="008C10E7">
        <w:trPr>
          <w:trHeight w:val="12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324 801,79</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1,68</w:t>
            </w:r>
          </w:p>
        </w:tc>
      </w:tr>
      <w:tr w:rsidR="00FA7681" w:rsidRPr="004D17F6" w:rsidTr="008C10E7">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427 269,02</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2,21</w:t>
            </w:r>
          </w:p>
        </w:tc>
      </w:tr>
      <w:tr w:rsidR="00FA7681" w:rsidRPr="004D17F6" w:rsidTr="008C10E7">
        <w:trPr>
          <w:trHeight w:val="15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293 868,29</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1,52</w:t>
            </w:r>
          </w:p>
        </w:tc>
      </w:tr>
      <w:tr w:rsidR="00FA7681" w:rsidRPr="004D17F6" w:rsidTr="008C10E7">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69 600,38</w:t>
            </w:r>
          </w:p>
        </w:tc>
        <w:tc>
          <w:tcPr>
            <w:tcW w:w="1061" w:type="dxa"/>
            <w:tcBorders>
              <w:top w:val="nil"/>
              <w:left w:val="nil"/>
              <w:bottom w:val="single" w:sz="4" w:space="0" w:color="auto"/>
              <w:right w:val="single" w:sz="4" w:space="0" w:color="auto"/>
            </w:tcBorders>
            <w:noWrap/>
            <w:vAlign w:val="center"/>
          </w:tcPr>
          <w:p w:rsidR="00FA7681" w:rsidRPr="008C10E7" w:rsidRDefault="00FA7681" w:rsidP="00EB1AF0">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0,36</w:t>
            </w:r>
          </w:p>
        </w:tc>
      </w:tr>
      <w:tr w:rsidR="00FA7681" w:rsidRPr="004D17F6" w:rsidTr="008C10E7">
        <w:trPr>
          <w:trHeight w:val="300"/>
        </w:trPr>
        <w:tc>
          <w:tcPr>
            <w:tcW w:w="856"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8C10E7" w:rsidRDefault="00FA7681" w:rsidP="00EB1AF0">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8C10E7" w:rsidRDefault="00FA7681" w:rsidP="00EB1AF0">
            <w:pPr>
              <w:spacing w:after="0" w:line="240" w:lineRule="auto"/>
              <w:jc w:val="right"/>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6 494 102,50</w:t>
            </w:r>
          </w:p>
        </w:tc>
        <w:tc>
          <w:tcPr>
            <w:tcW w:w="1061" w:type="dxa"/>
            <w:tcBorders>
              <w:top w:val="nil"/>
              <w:left w:val="nil"/>
              <w:bottom w:val="single" w:sz="4" w:space="0" w:color="auto"/>
              <w:right w:val="single" w:sz="4" w:space="0" w:color="auto"/>
            </w:tcBorders>
            <w:noWrap/>
            <w:vAlign w:val="bottom"/>
          </w:tcPr>
          <w:p w:rsidR="00FA7681" w:rsidRPr="008C10E7" w:rsidRDefault="00FA7681" w:rsidP="00EB1AF0">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33,59</w:t>
            </w:r>
          </w:p>
        </w:tc>
      </w:tr>
      <w:tr w:rsidR="00FA7681" w:rsidRPr="004D17F6" w:rsidTr="008C10E7">
        <w:trPr>
          <w:trHeight w:val="300"/>
        </w:trPr>
        <w:tc>
          <w:tcPr>
            <w:tcW w:w="856"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c>
          <w:tcPr>
            <w:tcW w:w="1061" w:type="dxa"/>
            <w:tcBorders>
              <w:top w:val="nil"/>
              <w:left w:val="nil"/>
              <w:bottom w:val="nil"/>
              <w:right w:val="nil"/>
            </w:tcBorders>
            <w:noWrap/>
            <w:vAlign w:val="bottom"/>
          </w:tcPr>
          <w:p w:rsidR="00FA7681" w:rsidRPr="008C10E7" w:rsidRDefault="00FA7681" w:rsidP="00EB1AF0">
            <w:pPr>
              <w:spacing w:after="0" w:line="240" w:lineRule="auto"/>
              <w:rPr>
                <w:rFonts w:ascii="Times New Roman" w:hAnsi="Times New Roman"/>
                <w:color w:val="000000"/>
                <w:sz w:val="20"/>
                <w:szCs w:val="20"/>
                <w:lang w:eastAsia="ru-RU"/>
              </w:rPr>
            </w:pPr>
          </w:p>
        </w:tc>
      </w:tr>
    </w:tbl>
    <w:p w:rsidR="00FA7681" w:rsidRPr="008C10E7" w:rsidRDefault="00FA7681" w:rsidP="00555E46">
      <w:pPr>
        <w:spacing w:after="0" w:line="240" w:lineRule="auto"/>
        <w:rPr>
          <w:rFonts w:ascii="Times New Roman" w:hAnsi="Times New Roman"/>
          <w:b/>
          <w:snapToGrid w:val="0"/>
          <w:sz w:val="20"/>
          <w:szCs w:val="20"/>
          <w:lang w:eastAsia="ru-RU"/>
        </w:rPr>
      </w:pPr>
    </w:p>
    <w:p w:rsidR="00FA7681" w:rsidRPr="008C10E7" w:rsidRDefault="00FA7681" w:rsidP="00555E46">
      <w:pPr>
        <w:spacing w:after="0" w:line="240" w:lineRule="auto"/>
        <w:rPr>
          <w:rFonts w:ascii="Times New Roman" w:hAnsi="Times New Roman"/>
          <w:b/>
          <w:snapToGrid w:val="0"/>
          <w:sz w:val="20"/>
          <w:szCs w:val="20"/>
          <w:lang w:eastAsia="ru-RU"/>
        </w:rPr>
      </w:pPr>
    </w:p>
    <w:p w:rsidR="00FA7681" w:rsidRPr="008C10E7" w:rsidRDefault="00FA7681" w:rsidP="00555E46">
      <w:pPr>
        <w:spacing w:after="0" w:line="240" w:lineRule="auto"/>
        <w:rPr>
          <w:rFonts w:ascii="Times New Roman" w:hAnsi="Times New Roman"/>
          <w:b/>
          <w:snapToGrid w:val="0"/>
          <w:sz w:val="20"/>
          <w:szCs w:val="20"/>
          <w:lang w:eastAsia="ru-RU"/>
        </w:rPr>
      </w:pPr>
    </w:p>
    <w:p w:rsidR="00FA7681" w:rsidRPr="008C10E7" w:rsidRDefault="00FA7681" w:rsidP="00555E46">
      <w:pPr>
        <w:spacing w:after="0" w:line="240" w:lineRule="auto"/>
        <w:rPr>
          <w:rFonts w:ascii="Times New Roman" w:hAnsi="Times New Roman"/>
          <w:b/>
          <w:snapToGrid w:val="0"/>
          <w:sz w:val="20"/>
          <w:szCs w:val="20"/>
          <w:lang w:eastAsia="ru-RU"/>
        </w:rPr>
      </w:pPr>
    </w:p>
    <w:p w:rsidR="00FA7681" w:rsidRDefault="00FA7681" w:rsidP="00555E46">
      <w:pPr>
        <w:spacing w:after="0" w:line="240" w:lineRule="auto"/>
        <w:rPr>
          <w:rFonts w:ascii="Times New Roman" w:hAnsi="Times New Roman"/>
          <w:b/>
          <w:snapToGrid w:val="0"/>
          <w:sz w:val="24"/>
          <w:szCs w:val="24"/>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8C10E7">
      <w:pPr>
        <w:spacing w:after="0" w:line="240" w:lineRule="auto"/>
        <w:jc w:val="center"/>
        <w:rPr>
          <w:rFonts w:ascii="Times New Roman" w:hAnsi="Times New Roman"/>
          <w:b/>
          <w:snapToGrid w:val="0"/>
          <w:lang w:eastAsia="ru-RU"/>
        </w:rPr>
      </w:pPr>
    </w:p>
    <w:p w:rsidR="00FA7681" w:rsidRDefault="00FA7681" w:rsidP="00316685">
      <w:pPr>
        <w:spacing w:after="0" w:line="240" w:lineRule="auto"/>
        <w:rPr>
          <w:rFonts w:ascii="Times New Roman" w:hAnsi="Times New Roman"/>
          <w:b/>
          <w:snapToGrid w:val="0"/>
          <w:lang w:eastAsia="ru-RU"/>
        </w:rPr>
      </w:pPr>
    </w:p>
    <w:p w:rsidR="00FA7681" w:rsidRPr="008F0D49" w:rsidRDefault="00FA7681" w:rsidP="008C10E7">
      <w:pPr>
        <w:spacing w:after="0" w:line="240" w:lineRule="auto"/>
        <w:jc w:val="center"/>
        <w:rPr>
          <w:rFonts w:ascii="Times New Roman" w:hAnsi="Times New Roman"/>
          <w:b/>
          <w:snapToGrid w:val="0"/>
          <w:lang w:eastAsia="ru-RU"/>
        </w:rPr>
      </w:pPr>
      <w:r w:rsidRPr="008F0D49">
        <w:rPr>
          <w:rFonts w:ascii="Times New Roman" w:hAnsi="Times New Roman"/>
          <w:b/>
          <w:snapToGrid w:val="0"/>
          <w:lang w:eastAsia="ru-RU"/>
        </w:rPr>
        <w:t>ПЕРЕЧЕНЬ</w:t>
      </w:r>
    </w:p>
    <w:p w:rsidR="00FA7681" w:rsidRPr="00CB1B7E" w:rsidRDefault="00FA768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мкр. Южный,ул.Курыжова, д.25, </w:t>
      </w:r>
      <w:r w:rsidRPr="00555E46">
        <w:rPr>
          <w:rFonts w:ascii="Times New Roman" w:hAnsi="Times New Roman"/>
          <w:snapToGrid w:val="0"/>
          <w:sz w:val="24"/>
          <w:szCs w:val="24"/>
          <w:lang w:eastAsia="ru-RU"/>
        </w:rPr>
        <w:t>являющегося объектом конкурса</w:t>
      </w:r>
    </w:p>
    <w:p w:rsidR="00FA7681" w:rsidRDefault="00FA7681" w:rsidP="00555E46">
      <w:pPr>
        <w:spacing w:after="0" w:line="240" w:lineRule="auto"/>
        <w:rPr>
          <w:rFonts w:ascii="Times New Roman" w:hAnsi="Times New Roman"/>
          <w:b/>
          <w:snapToGrid w:val="0"/>
          <w:sz w:val="24"/>
          <w:szCs w:val="24"/>
          <w:lang w:eastAsia="ru-RU"/>
        </w:rPr>
      </w:pPr>
    </w:p>
    <w:tbl>
      <w:tblPr>
        <w:tblW w:w="10263" w:type="dxa"/>
        <w:tblInd w:w="103" w:type="dxa"/>
        <w:tblLook w:val="00A0"/>
      </w:tblPr>
      <w:tblGrid>
        <w:gridCol w:w="856"/>
        <w:gridCol w:w="4394"/>
        <w:gridCol w:w="2410"/>
        <w:gridCol w:w="1490"/>
        <w:gridCol w:w="1203"/>
      </w:tblGrid>
      <w:tr w:rsidR="00FA7681" w:rsidRPr="004D17F6" w:rsidTr="00054265">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113" w:type="dxa"/>
            <w:tcBorders>
              <w:top w:val="single" w:sz="4" w:space="0" w:color="auto"/>
              <w:left w:val="nil"/>
              <w:bottom w:val="single" w:sz="4" w:space="0" w:color="auto"/>
              <w:right w:val="single" w:sz="4" w:space="0" w:color="auto"/>
            </w:tcBorders>
            <w:vAlign w:val="center"/>
          </w:tcPr>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4D17F6" w:rsidTr="00054265">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9 484,66</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0,04</w:t>
            </w:r>
          </w:p>
        </w:tc>
      </w:tr>
      <w:tr w:rsidR="00FA7681" w:rsidRPr="004D17F6" w:rsidTr="00054265">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7 113,49</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0,03</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68 763,76</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0,29</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33 196,30</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0,14</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4 742,33</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0,02</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99 588,89</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0,42</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28 453,97</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0,12</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2 371,16</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0,01</w:t>
            </w:r>
          </w:p>
        </w:tc>
      </w:tr>
      <w:tr w:rsidR="00FA7681" w:rsidRPr="004D17F6" w:rsidTr="00054265">
        <w:trPr>
          <w:trHeight w:val="12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884 444,17</w:t>
            </w:r>
          </w:p>
        </w:tc>
        <w:tc>
          <w:tcPr>
            <w:tcW w:w="1113"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3,73</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128 042,86</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0,54</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26 082,80</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0,11</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395 984,39</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1,67</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78 248,41</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0,33</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47 423,28</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0,20</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r>
      <w:tr w:rsidR="00FA7681" w:rsidRPr="004D17F6" w:rsidTr="00054265">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1 889 817,71</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7,97</w:t>
            </w:r>
          </w:p>
        </w:tc>
      </w:tr>
      <w:tr w:rsidR="00FA7681" w:rsidRPr="004D17F6" w:rsidTr="00054265">
        <w:trPr>
          <w:trHeight w:val="3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2 136 418,76</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9,01</w:t>
            </w:r>
          </w:p>
        </w:tc>
      </w:tr>
      <w:tr w:rsidR="00FA7681" w:rsidRPr="004D17F6" w:rsidTr="00054265">
        <w:trPr>
          <w:trHeight w:val="21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054265">
                <w:rPr>
                  <w:rFonts w:ascii="Times New Roman" w:hAnsi="Times New Roman"/>
                  <w:color w:val="000000"/>
                  <w:sz w:val="20"/>
                  <w:szCs w:val="20"/>
                  <w:lang w:eastAsia="ru-RU"/>
                </w:rPr>
                <w:t>2 см</w:t>
              </w:r>
            </w:smartTag>
            <w:r w:rsidRPr="00054265">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054265">
                <w:rPr>
                  <w:rFonts w:ascii="Times New Roman" w:hAnsi="Times New Roman"/>
                  <w:color w:val="000000"/>
                  <w:sz w:val="20"/>
                  <w:szCs w:val="20"/>
                  <w:lang w:eastAsia="ru-RU"/>
                </w:rPr>
                <w:t>2 см</w:t>
              </w:r>
            </w:smartTag>
            <w:r w:rsidRPr="00054265">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659 183,59</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2,78</w:t>
            </w:r>
          </w:p>
        </w:tc>
      </w:tr>
      <w:tr w:rsidR="00FA7681" w:rsidRPr="004D17F6" w:rsidTr="00054265">
        <w:trPr>
          <w:trHeight w:val="12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398 355,55</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1,68</w:t>
            </w:r>
          </w:p>
        </w:tc>
      </w:tr>
      <w:tr w:rsidR="00FA7681" w:rsidRPr="004D17F6" w:rsidTr="00054265">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524 027,24</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2,21</w:t>
            </w:r>
          </w:p>
        </w:tc>
      </w:tr>
      <w:tr w:rsidR="00FA7681" w:rsidRPr="004D17F6" w:rsidTr="00054265">
        <w:trPr>
          <w:trHeight w:val="15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360 416,93</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1,52</w:t>
            </w:r>
          </w:p>
        </w:tc>
      </w:tr>
      <w:tr w:rsidR="00FA7681" w:rsidRPr="004D17F6" w:rsidTr="00054265">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85 361,90</w:t>
            </w:r>
          </w:p>
        </w:tc>
        <w:tc>
          <w:tcPr>
            <w:tcW w:w="1113" w:type="dxa"/>
            <w:tcBorders>
              <w:top w:val="nil"/>
              <w:left w:val="nil"/>
              <w:bottom w:val="single" w:sz="4" w:space="0" w:color="auto"/>
              <w:right w:val="single" w:sz="4" w:space="0" w:color="auto"/>
            </w:tcBorders>
            <w:noWrap/>
            <w:vAlign w:val="center"/>
          </w:tcPr>
          <w:p w:rsidR="00FA7681" w:rsidRPr="00054265" w:rsidRDefault="00FA7681" w:rsidP="00054265">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0,36</w:t>
            </w:r>
          </w:p>
        </w:tc>
      </w:tr>
      <w:tr w:rsidR="00FA7681" w:rsidRPr="004D17F6" w:rsidTr="00054265">
        <w:trPr>
          <w:trHeight w:val="300"/>
        </w:trPr>
        <w:tc>
          <w:tcPr>
            <w:tcW w:w="856"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054265" w:rsidRDefault="00FA7681" w:rsidP="00054265">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054265" w:rsidRDefault="00FA7681" w:rsidP="00054265">
            <w:pPr>
              <w:spacing w:after="0" w:line="240" w:lineRule="auto"/>
              <w:jc w:val="right"/>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7 867 522,15</w:t>
            </w:r>
          </w:p>
        </w:tc>
        <w:tc>
          <w:tcPr>
            <w:tcW w:w="1113" w:type="dxa"/>
            <w:tcBorders>
              <w:top w:val="nil"/>
              <w:left w:val="nil"/>
              <w:bottom w:val="single" w:sz="4" w:space="0" w:color="auto"/>
              <w:right w:val="single" w:sz="4" w:space="0" w:color="auto"/>
            </w:tcBorders>
            <w:noWrap/>
            <w:vAlign w:val="bottom"/>
          </w:tcPr>
          <w:p w:rsidR="00FA7681" w:rsidRPr="00054265" w:rsidRDefault="00FA7681" w:rsidP="00054265">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33,18</w:t>
            </w:r>
          </w:p>
        </w:tc>
      </w:tr>
      <w:tr w:rsidR="00FA7681" w:rsidRPr="004D17F6" w:rsidTr="00054265">
        <w:trPr>
          <w:trHeight w:val="300"/>
        </w:trPr>
        <w:tc>
          <w:tcPr>
            <w:tcW w:w="856"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c>
          <w:tcPr>
            <w:tcW w:w="1113" w:type="dxa"/>
            <w:tcBorders>
              <w:top w:val="nil"/>
              <w:left w:val="nil"/>
              <w:bottom w:val="nil"/>
              <w:right w:val="nil"/>
            </w:tcBorders>
            <w:noWrap/>
            <w:vAlign w:val="bottom"/>
          </w:tcPr>
          <w:p w:rsidR="00FA7681" w:rsidRPr="00054265" w:rsidRDefault="00FA7681" w:rsidP="00054265">
            <w:pPr>
              <w:spacing w:after="0" w:line="240" w:lineRule="auto"/>
              <w:rPr>
                <w:rFonts w:ascii="Times New Roman" w:hAnsi="Times New Roman"/>
                <w:color w:val="000000"/>
                <w:sz w:val="20"/>
                <w:szCs w:val="20"/>
                <w:lang w:eastAsia="ru-RU"/>
              </w:rPr>
            </w:pPr>
          </w:p>
        </w:tc>
      </w:tr>
    </w:tbl>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054265" w:rsidRDefault="00FA7681" w:rsidP="00555E46">
      <w:pPr>
        <w:spacing w:after="0" w:line="240" w:lineRule="auto"/>
        <w:rPr>
          <w:rFonts w:ascii="Times New Roman" w:hAnsi="Times New Roman"/>
          <w:b/>
          <w:snapToGrid w:val="0"/>
          <w:sz w:val="20"/>
          <w:szCs w:val="20"/>
          <w:lang w:eastAsia="ru-RU"/>
        </w:rPr>
      </w:pPr>
    </w:p>
    <w:p w:rsidR="00FA7681" w:rsidRPr="00555E46" w:rsidRDefault="00FA7681" w:rsidP="00555E46">
      <w:pPr>
        <w:spacing w:after="0" w:line="240" w:lineRule="auto"/>
        <w:rPr>
          <w:rFonts w:ascii="Times New Roman" w:hAnsi="Times New Roman"/>
          <w:b/>
          <w:snapToGrid w:val="0"/>
          <w:sz w:val="24"/>
          <w:szCs w:val="24"/>
          <w:lang w:eastAsia="ru-RU"/>
        </w:rPr>
      </w:pPr>
    </w:p>
    <w:p w:rsidR="00FA7681" w:rsidRPr="00555E46" w:rsidRDefault="00FA7681" w:rsidP="00555E46">
      <w:pPr>
        <w:spacing w:after="0" w:line="240" w:lineRule="auto"/>
        <w:rPr>
          <w:rFonts w:ascii="Times New Roman" w:hAnsi="Times New Roman"/>
          <w:b/>
          <w:snapToGrid w:val="0"/>
          <w:sz w:val="24"/>
          <w:szCs w:val="24"/>
          <w:lang w:eastAsia="ru-RU"/>
        </w:rPr>
      </w:pPr>
    </w:p>
    <w:p w:rsidR="00FA7681" w:rsidRPr="00555E46" w:rsidRDefault="00FA7681" w:rsidP="00555E46">
      <w:pPr>
        <w:spacing w:after="0" w:line="240" w:lineRule="auto"/>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Pr="005B1960" w:rsidRDefault="00FA7681"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5B196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5B1960">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5B1960">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д.17,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2433FE">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2433FE">
        <w:trPr>
          <w:trHeight w:val="4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61 311,48р.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0,687р.</w:t>
            </w:r>
          </w:p>
        </w:tc>
      </w:tr>
      <w:tr w:rsidR="00FA7681" w:rsidRPr="00054265" w:rsidTr="002433FE">
        <w:trPr>
          <w:trHeight w:val="3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2</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249 466,01р.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2,796р.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3</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1 475,23р.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4</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84 771,53р.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0,950р.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5</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303 974,40р.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3,407р.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6</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2 619,11р.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0,029р.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7</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1 321,07р.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0,015р.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8</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15 133,30р.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0,170р.</w:t>
            </w:r>
          </w:p>
        </w:tc>
      </w:tr>
      <w:tr w:rsidR="00FA7681" w:rsidRPr="00054265" w:rsidTr="002433FE">
        <w:trPr>
          <w:trHeight w:val="12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9</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12 699,18р.</w:t>
            </w: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0,142р.</w:t>
            </w:r>
          </w:p>
        </w:tc>
      </w:tr>
      <w:tr w:rsidR="00FA7681" w:rsidRPr="00054265" w:rsidTr="002433FE">
        <w:trPr>
          <w:trHeight w:val="576"/>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10</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1 487,79р.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11</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1 252,23р.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0,014р.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12</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57 770,33р.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0,647р.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13</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1 165,51р.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0,013р.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14</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1 058,16р.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0,012р.</w:t>
            </w:r>
          </w:p>
        </w:tc>
      </w:tr>
      <w:tr w:rsidR="00FA7681" w:rsidRPr="00054265" w:rsidTr="002433FE">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15</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5 956,88р.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0,067р.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16</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12 242,90р.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0,137р.</w:t>
            </w:r>
          </w:p>
        </w:tc>
      </w:tr>
      <w:tr w:rsidR="00FA7681" w:rsidRPr="00054265" w:rsidTr="002433FE">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17</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21 095,47р.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0,236р.</w:t>
            </w:r>
          </w:p>
        </w:tc>
      </w:tr>
      <w:tr w:rsidR="00FA7681" w:rsidRPr="00054265" w:rsidTr="002433FE">
        <w:trPr>
          <w:trHeight w:val="12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r w:rsidRPr="00BD6DE1">
              <w:rPr>
                <w:color w:val="000000"/>
              </w:rPr>
              <w:t>18</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119 281,88р.</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1,337р.</w:t>
            </w:r>
          </w:p>
        </w:tc>
      </w:tr>
      <w:tr w:rsidR="00FA7681" w:rsidRPr="00054265" w:rsidTr="002433FE">
        <w:trPr>
          <w:trHeight w:val="3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2433FE">
            <w:pPr>
              <w:spacing w:line="240" w:lineRule="auto"/>
              <w:jc w:val="center"/>
              <w:rPr>
                <w:color w:val="000000"/>
              </w:rPr>
            </w:pPr>
          </w:p>
        </w:tc>
        <w:tc>
          <w:tcPr>
            <w:tcW w:w="4338" w:type="dxa"/>
            <w:tcBorders>
              <w:top w:val="nil"/>
              <w:left w:val="nil"/>
              <w:bottom w:val="single" w:sz="4" w:space="0" w:color="auto"/>
              <w:right w:val="single" w:sz="4" w:space="0" w:color="auto"/>
            </w:tcBorders>
            <w:vAlign w:val="center"/>
          </w:tcPr>
          <w:p w:rsidR="00FA7681" w:rsidRDefault="00FA7681" w:rsidP="002433FE">
            <w:pPr>
              <w:spacing w:line="240" w:lineRule="auto"/>
              <w:jc w:val="center"/>
              <w:rPr>
                <w:color w:val="000000"/>
              </w:rPr>
            </w:pPr>
          </w:p>
        </w:tc>
        <w:tc>
          <w:tcPr>
            <w:tcW w:w="2395" w:type="dxa"/>
            <w:tcBorders>
              <w:top w:val="nil"/>
              <w:left w:val="nil"/>
              <w:bottom w:val="single" w:sz="4" w:space="0" w:color="auto"/>
              <w:right w:val="single" w:sz="4" w:space="0" w:color="auto"/>
            </w:tcBorders>
            <w:vAlign w:val="center"/>
          </w:tcPr>
          <w:p w:rsidR="00FA7681" w:rsidRPr="00B33978" w:rsidRDefault="00FA7681" w:rsidP="002433FE">
            <w:pPr>
              <w:spacing w:line="240" w:lineRule="auto"/>
              <w:jc w:val="center"/>
              <w:rPr>
                <w:b/>
                <w:color w:val="000000"/>
              </w:rPr>
            </w:pPr>
            <w:r>
              <w:rPr>
                <w:b/>
                <w:color w:val="000000"/>
              </w:rPr>
              <w:t>ИТОГО</w:t>
            </w:r>
          </w:p>
        </w:tc>
        <w:tc>
          <w:tcPr>
            <w:tcW w:w="1480" w:type="dxa"/>
            <w:tcBorders>
              <w:top w:val="nil"/>
              <w:left w:val="nil"/>
              <w:bottom w:val="single" w:sz="4" w:space="0" w:color="auto"/>
              <w:right w:val="single" w:sz="4" w:space="0" w:color="auto"/>
            </w:tcBorders>
            <w:vAlign w:val="center"/>
          </w:tcPr>
          <w:p w:rsidR="00FA7681" w:rsidRPr="00A84160" w:rsidRDefault="00FA7681" w:rsidP="002433FE">
            <w:pPr>
              <w:spacing w:line="240" w:lineRule="auto"/>
              <w:jc w:val="center"/>
              <w:rPr>
                <w:b/>
                <w:color w:val="000000"/>
              </w:rPr>
            </w:pPr>
            <w:r w:rsidRPr="00A84160">
              <w:rPr>
                <w:b/>
                <w:color w:val="000000"/>
              </w:rPr>
              <w:t>954 082,46</w:t>
            </w:r>
          </w:p>
        </w:tc>
        <w:tc>
          <w:tcPr>
            <w:tcW w:w="1203" w:type="dxa"/>
            <w:tcBorders>
              <w:top w:val="nil"/>
              <w:left w:val="nil"/>
              <w:bottom w:val="single" w:sz="4" w:space="0" w:color="auto"/>
              <w:right w:val="single" w:sz="4" w:space="0" w:color="auto"/>
            </w:tcBorders>
            <w:noWrap/>
            <w:vAlign w:val="center"/>
          </w:tcPr>
          <w:p w:rsidR="00FA7681" w:rsidRPr="00A84160" w:rsidRDefault="00FA7681" w:rsidP="002433FE">
            <w:pPr>
              <w:spacing w:line="240" w:lineRule="auto"/>
              <w:jc w:val="center"/>
              <w:rPr>
                <w:b/>
                <w:color w:val="000000"/>
              </w:rPr>
            </w:pPr>
            <w:r w:rsidRPr="00A84160">
              <w:rPr>
                <w:b/>
                <w:color w:val="000000"/>
              </w:rPr>
              <w:t>10,69</w:t>
            </w:r>
          </w:p>
        </w:tc>
      </w:tr>
    </w:tbl>
    <w:p w:rsidR="00FA7681" w:rsidRPr="00555E46" w:rsidRDefault="00FA7681" w:rsidP="005B1960">
      <w:pPr>
        <w:widowControl w:val="0"/>
        <w:spacing w:after="0" w:line="240" w:lineRule="auto"/>
        <w:ind w:firstLine="720"/>
        <w:jc w:val="center"/>
        <w:rPr>
          <w:rFonts w:ascii="Times New Roman" w:hAnsi="Times New Roman"/>
          <w:snapToGrid w:val="0"/>
          <w:sz w:val="24"/>
          <w:szCs w:val="24"/>
          <w:lang w:eastAsia="ru-RU"/>
        </w:rPr>
      </w:pPr>
    </w:p>
    <w:p w:rsidR="00FA7681" w:rsidRDefault="00FA7681" w:rsidP="005B1960">
      <w:pPr>
        <w:spacing w:after="0" w:line="240" w:lineRule="auto"/>
        <w:rPr>
          <w:rFonts w:ascii="Times New Roman" w:hAnsi="Times New Roman"/>
          <w:b/>
          <w:snapToGrid w:val="0"/>
          <w:sz w:val="24"/>
          <w:szCs w:val="24"/>
          <w:lang w:eastAsia="ru-RU"/>
        </w:rPr>
      </w:pPr>
    </w:p>
    <w:p w:rsidR="00FA7681" w:rsidRPr="005B1960" w:rsidRDefault="00FA7681" w:rsidP="00E5465E">
      <w:pPr>
        <w:spacing w:after="0" w:line="240" w:lineRule="auto"/>
        <w:jc w:val="center"/>
        <w:rPr>
          <w:rFonts w:ascii="Times New Roman" w:hAnsi="Times New Roman"/>
          <w:sz w:val="24"/>
          <w:szCs w:val="24"/>
          <w:lang w:eastAsia="ru-RU"/>
        </w:rPr>
      </w:pP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E5465E">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E5465E">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E5465E">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д.23,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E5465E">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E5465E">
        <w:trPr>
          <w:trHeight w:val="4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149 890,83р.</w:t>
            </w:r>
          </w:p>
          <w:p w:rsidR="00FA7681" w:rsidRPr="00E5465E" w:rsidRDefault="00FA7681" w:rsidP="00E5465E">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0,915р.</w:t>
            </w:r>
          </w:p>
          <w:p w:rsidR="00FA7681" w:rsidRPr="00E5465E" w:rsidRDefault="00FA7681" w:rsidP="00E5465E">
            <w:pPr>
              <w:pStyle w:val="ConsPlusCell"/>
              <w:rPr>
                <w:color w:val="000000"/>
                <w:sz w:val="20"/>
                <w:szCs w:val="20"/>
              </w:rPr>
            </w:pPr>
          </w:p>
        </w:tc>
      </w:tr>
      <w:tr w:rsidR="00FA7681" w:rsidRPr="00054265" w:rsidTr="00E5465E">
        <w:trPr>
          <w:trHeight w:val="3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603 315,63р.</w:t>
            </w:r>
          </w:p>
          <w:p w:rsidR="00FA7681" w:rsidRPr="00E5465E" w:rsidRDefault="00FA7681" w:rsidP="00E5465E">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3,682р.</w:t>
            </w:r>
          </w:p>
          <w:p w:rsidR="00FA7681" w:rsidRPr="00E5465E" w:rsidRDefault="00FA7681" w:rsidP="00E5465E">
            <w:pPr>
              <w:pStyle w:val="ConsPlusCell"/>
              <w:rPr>
                <w:color w:val="000000"/>
                <w:sz w:val="20"/>
                <w:szCs w:val="20"/>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3</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5 926,45р.</w:t>
            </w:r>
          </w:p>
          <w:p w:rsidR="00FA7681" w:rsidRPr="00E5465E" w:rsidRDefault="00FA7681" w:rsidP="00E5465E">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0,036р.</w:t>
            </w:r>
          </w:p>
          <w:p w:rsidR="00FA7681" w:rsidRPr="00E5465E" w:rsidRDefault="00FA7681" w:rsidP="00E5465E">
            <w:pPr>
              <w:pStyle w:val="ConsPlusCell"/>
              <w:rPr>
                <w:color w:val="000000"/>
                <w:sz w:val="20"/>
                <w:szCs w:val="20"/>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207 244,62р.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1,265р.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735 140,27р.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4,487р.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10 448,57р.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0,064р.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7</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9 945,44р.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0,061р.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8</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113 928,07р.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0,695р.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12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9</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67 464,41р.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0,412р.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576"/>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4 663,71р.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0,028р.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11</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2 843,73р.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12</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106 075,56р.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0,647р.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13</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5 827,56р.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0,036р.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14</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2 719,80р.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15</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10 937,78р.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16</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27 802,75р.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0,170р.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17</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46 596,52р.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0,284р.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12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18</w:t>
            </w: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219 020,59р.</w:t>
            </w:r>
          </w:p>
          <w:p w:rsidR="00FA7681" w:rsidRPr="00E5465E" w:rsidRDefault="00FA7681" w:rsidP="00E5465E">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1,337р.</w:t>
            </w:r>
          </w:p>
          <w:p w:rsidR="00FA7681" w:rsidRPr="00E5465E" w:rsidRDefault="00FA7681" w:rsidP="00E5465E">
            <w:pPr>
              <w:spacing w:after="0" w:line="240" w:lineRule="auto"/>
              <w:rPr>
                <w:rFonts w:ascii="Times New Roman" w:hAnsi="Times New Roman"/>
                <w:color w:val="000000"/>
                <w:sz w:val="20"/>
                <w:szCs w:val="20"/>
                <w:lang w:eastAsia="ru-RU"/>
              </w:rPr>
            </w:pPr>
          </w:p>
        </w:tc>
      </w:tr>
      <w:tr w:rsidR="00FA7681" w:rsidRPr="00054265" w:rsidTr="00E5465E">
        <w:trPr>
          <w:trHeight w:val="3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p>
        </w:tc>
        <w:tc>
          <w:tcPr>
            <w:tcW w:w="4338" w:type="dxa"/>
            <w:tcBorders>
              <w:top w:val="nil"/>
              <w:left w:val="nil"/>
              <w:bottom w:val="single" w:sz="4" w:space="0" w:color="auto"/>
              <w:right w:val="single" w:sz="4" w:space="0" w:color="auto"/>
            </w:tcBorders>
            <w:vAlign w:val="center"/>
          </w:tcPr>
          <w:p w:rsidR="00FA7681" w:rsidRPr="00E5465E" w:rsidRDefault="00FA7681" w:rsidP="00E5465E">
            <w:pPr>
              <w:spacing w:after="0" w:line="240" w:lineRule="auto"/>
              <w:rPr>
                <w:rFonts w:ascii="Times New Roman" w:hAnsi="Times New Roman"/>
                <w:color w:val="000000"/>
                <w:sz w:val="20"/>
                <w:szCs w:val="20"/>
                <w:lang w:eastAsia="ru-RU"/>
              </w:rPr>
            </w:pPr>
          </w:p>
        </w:tc>
        <w:tc>
          <w:tcPr>
            <w:tcW w:w="2395" w:type="dxa"/>
            <w:tcBorders>
              <w:top w:val="nil"/>
              <w:left w:val="nil"/>
              <w:bottom w:val="single" w:sz="4" w:space="0" w:color="auto"/>
              <w:right w:val="single" w:sz="4" w:space="0" w:color="auto"/>
            </w:tcBorders>
            <w:vAlign w:val="center"/>
          </w:tcPr>
          <w:p w:rsidR="00FA7681" w:rsidRPr="00E5465E" w:rsidRDefault="00FA7681" w:rsidP="00E5465E">
            <w:pPr>
              <w:spacing w:line="240" w:lineRule="auto"/>
              <w:jc w:val="center"/>
              <w:rPr>
                <w:b/>
                <w:color w:val="000000"/>
              </w:rPr>
            </w:pPr>
            <w:r w:rsidRPr="00E5465E">
              <w:rPr>
                <w:b/>
                <w:color w:val="000000"/>
              </w:rPr>
              <w:t>ИТОГО</w:t>
            </w:r>
          </w:p>
        </w:tc>
        <w:tc>
          <w:tcPr>
            <w:tcW w:w="1480" w:type="dxa"/>
            <w:tcBorders>
              <w:top w:val="nil"/>
              <w:left w:val="nil"/>
              <w:bottom w:val="single" w:sz="4" w:space="0" w:color="auto"/>
              <w:right w:val="single" w:sz="4" w:space="0" w:color="auto"/>
            </w:tcBorders>
            <w:vAlign w:val="center"/>
          </w:tcPr>
          <w:p w:rsidR="00FA7681" w:rsidRPr="00E5465E" w:rsidRDefault="00FA7681" w:rsidP="00E5465E">
            <w:pPr>
              <w:spacing w:line="240" w:lineRule="auto"/>
              <w:jc w:val="center"/>
              <w:rPr>
                <w:b/>
                <w:color w:val="000000"/>
              </w:rPr>
            </w:pPr>
            <w:r w:rsidRPr="00E5465E">
              <w:rPr>
                <w:b/>
                <w:color w:val="000000"/>
              </w:rPr>
              <w:t>2 329 792,29</w:t>
            </w:r>
          </w:p>
        </w:tc>
        <w:tc>
          <w:tcPr>
            <w:tcW w:w="1203" w:type="dxa"/>
            <w:tcBorders>
              <w:top w:val="nil"/>
              <w:left w:val="nil"/>
              <w:bottom w:val="single" w:sz="4" w:space="0" w:color="auto"/>
              <w:right w:val="single" w:sz="4" w:space="0" w:color="auto"/>
            </w:tcBorders>
            <w:noWrap/>
            <w:vAlign w:val="center"/>
          </w:tcPr>
          <w:p w:rsidR="00FA7681" w:rsidRPr="00E5465E" w:rsidRDefault="00FA7681" w:rsidP="00E5465E">
            <w:pPr>
              <w:spacing w:line="240" w:lineRule="auto"/>
              <w:jc w:val="center"/>
              <w:rPr>
                <w:b/>
                <w:color w:val="000000"/>
              </w:rPr>
            </w:pPr>
            <w:r w:rsidRPr="00E5465E">
              <w:rPr>
                <w:b/>
                <w:color w:val="000000"/>
              </w:rPr>
              <w:t>14,22</w:t>
            </w:r>
          </w:p>
        </w:tc>
      </w:tr>
    </w:tbl>
    <w:p w:rsidR="00FA7681" w:rsidRDefault="00FA7681" w:rsidP="005B1960">
      <w:pPr>
        <w:spacing w:after="0" w:line="240" w:lineRule="auto"/>
        <w:rPr>
          <w:rFonts w:ascii="Times New Roman" w:hAnsi="Times New Roman"/>
          <w:b/>
          <w:snapToGrid w:val="0"/>
          <w:sz w:val="24"/>
          <w:szCs w:val="24"/>
          <w:lang w:eastAsia="ru-RU"/>
        </w:rPr>
      </w:pPr>
    </w:p>
    <w:p w:rsidR="00FA7681" w:rsidRPr="00555E46" w:rsidRDefault="00FA7681" w:rsidP="005B1960">
      <w:pPr>
        <w:spacing w:after="0" w:line="240" w:lineRule="auto"/>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Pr="005B1960" w:rsidRDefault="00FA7681" w:rsidP="00E5465E">
      <w:pPr>
        <w:spacing w:after="0" w:line="240" w:lineRule="auto"/>
        <w:jc w:val="center"/>
        <w:rPr>
          <w:rFonts w:ascii="Times New Roman" w:hAnsi="Times New Roman"/>
          <w:sz w:val="24"/>
          <w:szCs w:val="24"/>
          <w:lang w:eastAsia="ru-RU"/>
        </w:rPr>
      </w:pP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E5465E">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E5465E">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E5465E">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д.25,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E5465E">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E5465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E5465E">
        <w:trPr>
          <w:trHeight w:val="481"/>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204 179,40р.</w:t>
            </w:r>
          </w:p>
          <w:p w:rsidR="00FA7681" w:rsidRPr="00E007E2" w:rsidRDefault="00FA7681" w:rsidP="00E007E2">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1,016р.</w:t>
            </w:r>
          </w:p>
          <w:p w:rsidR="00FA7681" w:rsidRPr="00E007E2" w:rsidRDefault="00FA7681" w:rsidP="00E007E2">
            <w:pPr>
              <w:pStyle w:val="ConsPlusCell"/>
              <w:rPr>
                <w:color w:val="000000"/>
                <w:sz w:val="20"/>
                <w:szCs w:val="20"/>
              </w:rPr>
            </w:pPr>
          </w:p>
        </w:tc>
      </w:tr>
      <w:tr w:rsidR="00FA7681" w:rsidRPr="00054265" w:rsidTr="00E5465E">
        <w:trPr>
          <w:trHeight w:val="3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717 143,56р.</w:t>
            </w:r>
          </w:p>
          <w:p w:rsidR="00FA7681" w:rsidRPr="00E007E2" w:rsidRDefault="00FA7681" w:rsidP="00E007E2">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3,569р.</w:t>
            </w:r>
          </w:p>
          <w:p w:rsidR="00FA7681" w:rsidRPr="00E007E2" w:rsidRDefault="00FA7681" w:rsidP="00E007E2">
            <w:pPr>
              <w:pStyle w:val="ConsPlusCell"/>
              <w:rPr>
                <w:color w:val="000000"/>
                <w:sz w:val="20"/>
                <w:szCs w:val="20"/>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7 250,60р.</w:t>
            </w:r>
          </w:p>
          <w:p w:rsidR="00FA7681" w:rsidRPr="00E007E2" w:rsidRDefault="00FA7681" w:rsidP="00E007E2">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0,036р.</w:t>
            </w:r>
          </w:p>
          <w:p w:rsidR="00FA7681" w:rsidRPr="00E007E2" w:rsidRDefault="00FA7681" w:rsidP="00E007E2">
            <w:pPr>
              <w:pStyle w:val="ConsPlusCell"/>
              <w:rPr>
                <w:color w:val="000000"/>
                <w:sz w:val="20"/>
                <w:szCs w:val="20"/>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282 306,01р.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1,405р.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5</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873 839,64р.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4,349р.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6</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12 872,64р.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0,064р.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11 490,85р.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0,057р.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131 631,17р.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0,655р.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12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9</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74 607,70р.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0,371р.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576"/>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10</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2 429,29р.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0,012р.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11</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4 039,19р.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0,020р.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12</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130 097,15р.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0,647р.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6 993,07р.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0,035р.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14</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3 315,01р.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0,016р.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15</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13 414,72р.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0,067р.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16</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39 490,58р.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0,197р.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17</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86 526,15р.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0,431р.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1281"/>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18</w:t>
            </w:r>
          </w:p>
        </w:tc>
        <w:tc>
          <w:tcPr>
            <w:tcW w:w="4338"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268 619,41р.</w:t>
            </w:r>
          </w:p>
          <w:p w:rsidR="00FA7681" w:rsidRPr="00E007E2" w:rsidRDefault="00FA7681" w:rsidP="00E007E2">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E007E2">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1,337р.</w:t>
            </w:r>
          </w:p>
          <w:p w:rsidR="00FA7681" w:rsidRPr="00E007E2" w:rsidRDefault="00FA7681" w:rsidP="00E007E2">
            <w:pPr>
              <w:spacing w:after="0" w:line="240" w:lineRule="auto"/>
              <w:rPr>
                <w:rFonts w:ascii="Times New Roman" w:hAnsi="Times New Roman"/>
                <w:color w:val="000000"/>
                <w:sz w:val="20"/>
                <w:szCs w:val="20"/>
                <w:lang w:eastAsia="ru-RU"/>
              </w:rPr>
            </w:pPr>
          </w:p>
        </w:tc>
      </w:tr>
      <w:tr w:rsidR="00FA7681" w:rsidRPr="00054265" w:rsidTr="00E5465E">
        <w:trPr>
          <w:trHeight w:val="381"/>
        </w:trPr>
        <w:tc>
          <w:tcPr>
            <w:tcW w:w="847" w:type="dxa"/>
            <w:tcBorders>
              <w:top w:val="nil"/>
              <w:left w:val="single" w:sz="4" w:space="0" w:color="auto"/>
              <w:bottom w:val="single" w:sz="4" w:space="0" w:color="auto"/>
              <w:right w:val="single" w:sz="4" w:space="0" w:color="auto"/>
            </w:tcBorders>
            <w:vAlign w:val="center"/>
          </w:tcPr>
          <w:p w:rsidR="00FA7681" w:rsidRPr="00B33978" w:rsidRDefault="00FA7681" w:rsidP="00A40604">
            <w:pPr>
              <w:jc w:val="center"/>
              <w:rPr>
                <w:color w:val="000000"/>
              </w:rPr>
            </w:pPr>
          </w:p>
        </w:tc>
        <w:tc>
          <w:tcPr>
            <w:tcW w:w="4338" w:type="dxa"/>
            <w:tcBorders>
              <w:top w:val="nil"/>
              <w:left w:val="nil"/>
              <w:bottom w:val="single" w:sz="4" w:space="0" w:color="auto"/>
              <w:right w:val="single" w:sz="4" w:space="0" w:color="auto"/>
            </w:tcBorders>
            <w:vAlign w:val="center"/>
          </w:tcPr>
          <w:p w:rsidR="00FA7681" w:rsidRPr="00B33978" w:rsidRDefault="00FA7681" w:rsidP="00A40604">
            <w:pPr>
              <w:jc w:val="center"/>
              <w:rPr>
                <w:color w:val="000000"/>
              </w:rPr>
            </w:pPr>
          </w:p>
        </w:tc>
        <w:tc>
          <w:tcPr>
            <w:tcW w:w="2395" w:type="dxa"/>
            <w:tcBorders>
              <w:top w:val="nil"/>
              <w:left w:val="nil"/>
              <w:bottom w:val="single" w:sz="4" w:space="0" w:color="auto"/>
              <w:right w:val="single" w:sz="4" w:space="0" w:color="auto"/>
            </w:tcBorders>
            <w:vAlign w:val="center"/>
          </w:tcPr>
          <w:p w:rsidR="00FA7681" w:rsidRPr="00B33978" w:rsidRDefault="00FA7681" w:rsidP="00A40604">
            <w:pPr>
              <w:jc w:val="center"/>
              <w:rPr>
                <w:b/>
                <w:color w:val="000000"/>
              </w:rPr>
            </w:pPr>
            <w:r>
              <w:rPr>
                <w:b/>
                <w:color w:val="000000"/>
              </w:rPr>
              <w:t>ИТОГО</w:t>
            </w:r>
          </w:p>
        </w:tc>
        <w:tc>
          <w:tcPr>
            <w:tcW w:w="1480" w:type="dxa"/>
            <w:tcBorders>
              <w:top w:val="nil"/>
              <w:left w:val="nil"/>
              <w:bottom w:val="single" w:sz="4" w:space="0" w:color="auto"/>
              <w:right w:val="single" w:sz="4" w:space="0" w:color="auto"/>
            </w:tcBorders>
            <w:vAlign w:val="center"/>
          </w:tcPr>
          <w:p w:rsidR="00FA7681" w:rsidRPr="00A84160" w:rsidRDefault="00FA7681" w:rsidP="00A40604">
            <w:pPr>
              <w:jc w:val="center"/>
              <w:rPr>
                <w:b/>
                <w:color w:val="000000"/>
              </w:rPr>
            </w:pPr>
            <w:r w:rsidRPr="00A84160">
              <w:rPr>
                <w:b/>
                <w:color w:val="000000"/>
              </w:rPr>
              <w:t>2 870 246,14</w:t>
            </w:r>
          </w:p>
        </w:tc>
        <w:tc>
          <w:tcPr>
            <w:tcW w:w="1203" w:type="dxa"/>
            <w:tcBorders>
              <w:top w:val="nil"/>
              <w:left w:val="nil"/>
              <w:bottom w:val="single" w:sz="4" w:space="0" w:color="auto"/>
              <w:right w:val="single" w:sz="4" w:space="0" w:color="auto"/>
            </w:tcBorders>
            <w:noWrap/>
            <w:vAlign w:val="center"/>
          </w:tcPr>
          <w:p w:rsidR="00FA7681" w:rsidRPr="00A84160" w:rsidRDefault="00FA7681" w:rsidP="00A40604">
            <w:pPr>
              <w:jc w:val="center"/>
              <w:rPr>
                <w:b/>
                <w:color w:val="000000"/>
              </w:rPr>
            </w:pPr>
            <w:r w:rsidRPr="00A84160">
              <w:rPr>
                <w:b/>
                <w:color w:val="000000"/>
              </w:rPr>
              <w:t>14,28</w:t>
            </w:r>
          </w:p>
        </w:tc>
      </w:tr>
    </w:tbl>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Default="00FA7681" w:rsidP="00555E46">
      <w:pPr>
        <w:spacing w:after="0" w:line="240" w:lineRule="auto"/>
        <w:jc w:val="center"/>
        <w:rPr>
          <w:rFonts w:ascii="Times New Roman" w:hAnsi="Times New Roman"/>
          <w:b/>
          <w:snapToGrid w:val="0"/>
          <w:sz w:val="24"/>
          <w:szCs w:val="24"/>
          <w:lang w:eastAsia="ru-RU"/>
        </w:rPr>
      </w:pPr>
    </w:p>
    <w:p w:rsidR="00FA7681" w:rsidRPr="0079314F" w:rsidRDefault="00FA768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конкурса от "__"_________20__г. №__), о нижеследующем:</w:t>
      </w: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FA7681" w:rsidRPr="0079314F" w:rsidRDefault="00FA7681" w:rsidP="0079314F">
      <w:pPr>
        <w:pStyle w:val="ConsPlusNormal"/>
        <w:widowControl/>
        <w:ind w:firstLine="0"/>
        <w:jc w:val="center"/>
        <w:rPr>
          <w:rFonts w:ascii="Times New Roman" w:hAnsi="Times New Roman"/>
          <w:b/>
          <w:snapToGrid w:val="0"/>
          <w:sz w:val="24"/>
          <w:szCs w:val="24"/>
        </w:rPr>
      </w:pPr>
    </w:p>
    <w:p w:rsidR="00FA7681" w:rsidRPr="0079314F" w:rsidRDefault="00FA768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FA7681" w:rsidRPr="0079314F" w:rsidRDefault="00FA768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FA7681" w:rsidRPr="0079314F" w:rsidRDefault="00FA7681" w:rsidP="0079314F">
      <w:pPr>
        <w:spacing w:after="0" w:line="240" w:lineRule="auto"/>
        <w:ind w:firstLine="720"/>
        <w:jc w:val="both"/>
        <w:rPr>
          <w:rFonts w:ascii="Times New Roman" w:hAnsi="Times New Roman"/>
          <w:sz w:val="24"/>
          <w:szCs w:val="24"/>
          <w:lang w:eastAsia="ru-RU"/>
        </w:rPr>
      </w:pPr>
    </w:p>
    <w:p w:rsidR="00FA7681" w:rsidRPr="0079314F" w:rsidRDefault="00FA768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FA7681" w:rsidRPr="00AF419B" w:rsidRDefault="00FA768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A7681" w:rsidRPr="00AF419B" w:rsidRDefault="00FA768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FA7681" w:rsidRPr="00AF419B" w:rsidRDefault="00FA768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FA7681" w:rsidRPr="00AF419B" w:rsidRDefault="00FA768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w:t>
      </w:r>
      <w:smartTag w:uri="urn:schemas-microsoft-com:office:smarttags" w:element="metricconverter">
        <w:smartTagPr>
          <w:attr w:name="ProductID" w:val="2006 г"/>
        </w:smartTagPr>
        <w:r w:rsidRPr="00AF419B">
          <w:rPr>
            <w:rFonts w:ascii="Times New Roman" w:hAnsi="Times New Roman"/>
            <w:sz w:val="24"/>
            <w:szCs w:val="24"/>
            <w:lang w:eastAsia="ru-RU"/>
          </w:rPr>
          <w:t>2006 г</w:t>
        </w:r>
      </w:smartTag>
      <w:r w:rsidRPr="00AF419B">
        <w:rPr>
          <w:rFonts w:ascii="Times New Roman" w:hAnsi="Times New Roman"/>
          <w:sz w:val="24"/>
          <w:szCs w:val="24"/>
          <w:lang w:eastAsia="ru-RU"/>
        </w:rPr>
        <w:t xml:space="preserve">.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FA7681" w:rsidRPr="002B606F" w:rsidRDefault="00FA7681" w:rsidP="0079314F">
      <w:pPr>
        <w:ind w:firstLine="720"/>
        <w:jc w:val="both"/>
        <w:rPr>
          <w:sz w:val="24"/>
          <w:szCs w:val="24"/>
        </w:rPr>
      </w:pP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FA7681" w:rsidRPr="00AF419B" w:rsidRDefault="00FA768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FA7681" w:rsidRPr="002B606F" w:rsidRDefault="00FA7681" w:rsidP="00AF419B">
      <w:pPr>
        <w:spacing w:after="0" w:line="240" w:lineRule="auto"/>
        <w:ind w:firstLine="720"/>
        <w:jc w:val="center"/>
        <w:rPr>
          <w:sz w:val="24"/>
          <w:szCs w:val="24"/>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FA7681" w:rsidRDefault="00FA7681" w:rsidP="00AF419B">
      <w:pPr>
        <w:spacing w:after="0" w:line="240" w:lineRule="auto"/>
        <w:ind w:firstLine="720"/>
        <w:jc w:val="center"/>
        <w:rPr>
          <w:rFonts w:ascii="Times New Roman" w:hAnsi="Times New Roman"/>
          <w:b/>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A7681" w:rsidRPr="00AF419B" w:rsidRDefault="00FA7681" w:rsidP="00AF419B">
      <w:pPr>
        <w:spacing w:after="0" w:line="240" w:lineRule="auto"/>
        <w:ind w:firstLine="720"/>
        <w:jc w:val="both"/>
        <w:rPr>
          <w:rFonts w:ascii="Times New Roman" w:hAnsi="Times New Roman"/>
          <w:sz w:val="24"/>
          <w:szCs w:val="24"/>
          <w:lang w:eastAsia="ru-RU"/>
        </w:rPr>
      </w:pPr>
    </w:p>
    <w:p w:rsidR="00FA7681" w:rsidRPr="00AF419B" w:rsidRDefault="00FA768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FA7681" w:rsidRPr="002B606F" w:rsidRDefault="00FA7681" w:rsidP="0079314F">
      <w:pPr>
        <w:ind w:firstLine="720"/>
        <w:jc w:val="both"/>
        <w:rPr>
          <w:sz w:val="24"/>
          <w:szCs w:val="24"/>
        </w:rPr>
      </w:pP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FA7681" w:rsidRDefault="00FA7681" w:rsidP="0079314F">
      <w:pPr>
        <w:ind w:firstLine="720"/>
        <w:jc w:val="both"/>
        <w:rPr>
          <w:b/>
          <w:i/>
          <w:sz w:val="24"/>
          <w:szCs w:val="24"/>
        </w:rPr>
      </w:pPr>
    </w:p>
    <w:p w:rsidR="00FA7681" w:rsidRPr="00AF419B" w:rsidRDefault="00FA768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FA7681" w:rsidRPr="00AF419B" w:rsidRDefault="00FA768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bl>
      <w:tblPr>
        <w:tblW w:w="0" w:type="auto"/>
        <w:tblLook w:val="01E0"/>
      </w:tblPr>
      <w:tblGrid>
        <w:gridCol w:w="4785"/>
        <w:gridCol w:w="4786"/>
      </w:tblGrid>
      <w:tr w:rsidR="00FA7681" w:rsidRPr="00AF419B" w:rsidTr="00AF419B">
        <w:tc>
          <w:tcPr>
            <w:tcW w:w="4785" w:type="dxa"/>
          </w:tcPr>
          <w:p w:rsidR="00FA7681" w:rsidRPr="00AF419B" w:rsidRDefault="00FA768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FA7681" w:rsidRPr="00AF419B" w:rsidRDefault="00FA768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FA7681" w:rsidRPr="00AF419B" w:rsidRDefault="00FA768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FA7681" w:rsidRPr="00AF419B" w:rsidRDefault="00FA768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FA7681" w:rsidRPr="00AF419B" w:rsidRDefault="00FA768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FA7681" w:rsidRPr="002B606F" w:rsidRDefault="00FA7681" w:rsidP="0079314F">
      <w:pPr>
        <w:ind w:left="720" w:firstLine="720"/>
        <w:jc w:val="both"/>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FA7681" w:rsidRDefault="00FA7681" w:rsidP="0079314F">
      <w:pPr>
        <w:jc w:val="center"/>
        <w:rPr>
          <w:rFonts w:eastAsia="MS Mincho"/>
          <w:b/>
          <w:sz w:val="24"/>
          <w:szCs w:val="24"/>
        </w:rPr>
      </w:pPr>
    </w:p>
    <w:p w:rsidR="00FA7681" w:rsidRDefault="00FA7681" w:rsidP="0079314F">
      <w:pPr>
        <w:jc w:val="center"/>
        <w:rPr>
          <w:rFonts w:eastAsia="MS Mincho"/>
          <w:b/>
          <w:sz w:val="24"/>
          <w:szCs w:val="24"/>
        </w:rPr>
      </w:pPr>
    </w:p>
    <w:p w:rsidR="00FA7681" w:rsidRPr="00AF419B" w:rsidRDefault="00FA768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FA7681" w:rsidRPr="00AF419B" w:rsidRDefault="00FA768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FA7681" w:rsidRPr="00AF419B" w:rsidRDefault="00FA768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FA7681" w:rsidRPr="00AF419B" w:rsidRDefault="00FA768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г. Домодедово, мкр. Южный,  ул. Курыжова, д.__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FA7681" w:rsidTr="00D00FF7">
        <w:tc>
          <w:tcPr>
            <w:tcW w:w="551"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FA7681" w:rsidTr="00D00FF7">
        <w:tc>
          <w:tcPr>
            <w:tcW w:w="551"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FA7681" w:rsidRPr="00D00FF7" w:rsidRDefault="00FA7681" w:rsidP="00D00FF7">
            <w:pPr>
              <w:jc w:val="center"/>
              <w:rPr>
                <w:rFonts w:ascii="Times New Roman" w:hAnsi="Times New Roman"/>
                <w:sz w:val="24"/>
                <w:szCs w:val="24"/>
              </w:rPr>
            </w:pPr>
            <w:r w:rsidRPr="00D00FF7">
              <w:rPr>
                <w:rFonts w:ascii="Times New Roman" w:hAnsi="Times New Roman"/>
                <w:sz w:val="24"/>
                <w:szCs w:val="24"/>
              </w:rPr>
              <w:t>7</w:t>
            </w:r>
          </w:p>
        </w:tc>
      </w:tr>
    </w:tbl>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Default="00FA7681" w:rsidP="0079314F">
      <w:pPr>
        <w:jc w:val="right"/>
        <w:rPr>
          <w:sz w:val="24"/>
          <w:szCs w:val="24"/>
        </w:rPr>
      </w:pP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FA7681" w:rsidRPr="00AF419B" w:rsidRDefault="00FA768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FA7681" w:rsidRPr="00484E8E" w:rsidRDefault="00FA7681" w:rsidP="0079314F">
      <w:pPr>
        <w:autoSpaceDE w:val="0"/>
        <w:autoSpaceDN w:val="0"/>
        <w:adjustRightInd w:val="0"/>
        <w:jc w:val="center"/>
        <w:rPr>
          <w:rFonts w:eastAsia="MS Mincho"/>
          <w:b/>
          <w:sz w:val="24"/>
          <w:szCs w:val="24"/>
        </w:rPr>
      </w:pPr>
    </w:p>
    <w:p w:rsidR="00FA7681" w:rsidRPr="00AF419B" w:rsidRDefault="00FA7681"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мкр. Южный, ул. Курыжова, д.___</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A7681" w:rsidRPr="00AF419B" w:rsidRDefault="00FA768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FA7681" w:rsidRDefault="00FA7681" w:rsidP="0079314F">
      <w:pPr>
        <w:ind w:firstLine="720"/>
        <w:jc w:val="both"/>
        <w:rPr>
          <w:sz w:val="24"/>
          <w:szCs w:val="24"/>
        </w:rPr>
      </w:pPr>
    </w:p>
    <w:p w:rsidR="00FA7681" w:rsidRPr="007A53C4" w:rsidRDefault="00FA768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FA7681" w:rsidRPr="007A53C4" w:rsidRDefault="00FA7681" w:rsidP="0079314F">
      <w:pPr>
        <w:ind w:firstLine="720"/>
        <w:jc w:val="both"/>
        <w:rPr>
          <w:sz w:val="24"/>
          <w:szCs w:val="24"/>
        </w:rPr>
      </w:pPr>
      <w:r w:rsidRPr="007A53C4">
        <w:rPr>
          <w:sz w:val="24"/>
          <w:szCs w:val="24"/>
        </w:rPr>
        <w:t xml:space="preserve">                                                                                                             М.П.</w:t>
      </w:r>
    </w:p>
    <w:p w:rsidR="00FA7681" w:rsidRPr="00555E46" w:rsidRDefault="00FA7681" w:rsidP="00555E46">
      <w:pPr>
        <w:spacing w:after="0" w:line="240" w:lineRule="auto"/>
        <w:ind w:firstLine="720"/>
        <w:jc w:val="both"/>
        <w:rPr>
          <w:rFonts w:ascii="Times New Roman" w:hAnsi="Times New Roman"/>
          <w:sz w:val="24"/>
          <w:szCs w:val="24"/>
          <w:lang w:eastAsia="ru-RU"/>
        </w:rPr>
      </w:pPr>
    </w:p>
    <w:p w:rsidR="00FA7681" w:rsidRPr="00555E46" w:rsidRDefault="00FA768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FA7681" w:rsidRPr="00555E46" w:rsidRDefault="00FA768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FA7681" w:rsidRPr="00555E46" w:rsidRDefault="00FA768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FA7681" w:rsidRPr="00555E46" w:rsidRDefault="00FA7681" w:rsidP="00555E46">
      <w:pPr>
        <w:spacing w:after="0" w:line="240" w:lineRule="auto"/>
        <w:rPr>
          <w:rFonts w:ascii="Times New Roman" w:hAnsi="Times New Roman"/>
          <w:b/>
          <w:snapToGrid w:val="0"/>
          <w:sz w:val="24"/>
          <w:szCs w:val="24"/>
          <w:lang w:eastAsia="ru-RU"/>
        </w:rPr>
      </w:pPr>
    </w:p>
    <w:p w:rsidR="00FA7681" w:rsidRPr="00555E46" w:rsidRDefault="00FA7681" w:rsidP="00555E46">
      <w:pPr>
        <w:spacing w:after="0" w:line="240" w:lineRule="auto"/>
        <w:ind w:firstLine="540"/>
        <w:jc w:val="both"/>
        <w:rPr>
          <w:rFonts w:ascii="Times New Roman" w:hAnsi="Times New Roman"/>
          <w:snapToGrid w:val="0"/>
          <w:sz w:val="24"/>
          <w:szCs w:val="24"/>
          <w:lang w:eastAsia="ru-RU"/>
        </w:rPr>
      </w:pPr>
    </w:p>
    <w:p w:rsidR="00FA7681" w:rsidRPr="00054265" w:rsidRDefault="00FA7681"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FA7681" w:rsidRPr="00CB1B7E" w:rsidRDefault="00FA7681" w:rsidP="002204E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2204E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по адресу: Московская</w:t>
      </w:r>
      <w:r>
        <w:rPr>
          <w:rFonts w:ascii="Times New Roman" w:hAnsi="Times New Roman"/>
          <w:snapToGrid w:val="0"/>
          <w:sz w:val="24"/>
          <w:szCs w:val="24"/>
          <w:lang w:eastAsia="ru-RU"/>
        </w:rPr>
        <w:t xml:space="preserve"> область, мкр. Южный,ул.Курыжова, д.17, </w:t>
      </w:r>
      <w:r w:rsidRPr="00555E46">
        <w:rPr>
          <w:rFonts w:ascii="Times New Roman" w:hAnsi="Times New Roman"/>
          <w:snapToGrid w:val="0"/>
          <w:sz w:val="24"/>
          <w:szCs w:val="24"/>
          <w:lang w:eastAsia="ru-RU"/>
        </w:rPr>
        <w:t>являющегося объектом конкурса</w:t>
      </w:r>
    </w:p>
    <w:p w:rsidR="00FA7681" w:rsidRPr="00555E46" w:rsidRDefault="00FA7681" w:rsidP="00414836">
      <w:pPr>
        <w:spacing w:after="0" w:line="240" w:lineRule="auto"/>
        <w:rPr>
          <w:rFonts w:ascii="Times New Roman" w:hAnsi="Times New Roman"/>
          <w:b/>
          <w:snapToGrid w:val="0"/>
          <w:sz w:val="24"/>
          <w:szCs w:val="24"/>
          <w:lang w:eastAsia="ru-RU"/>
        </w:rPr>
      </w:pPr>
    </w:p>
    <w:tbl>
      <w:tblPr>
        <w:tblW w:w="10263" w:type="dxa"/>
        <w:tblInd w:w="103" w:type="dxa"/>
        <w:tblLook w:val="00A0"/>
      </w:tblPr>
      <w:tblGrid>
        <w:gridCol w:w="856"/>
        <w:gridCol w:w="4394"/>
        <w:gridCol w:w="2410"/>
        <w:gridCol w:w="1490"/>
        <w:gridCol w:w="1203"/>
      </w:tblGrid>
      <w:tr w:rsidR="00FA7681" w:rsidRPr="004D17F6" w:rsidTr="00D907C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113" w:type="dxa"/>
            <w:tcBorders>
              <w:top w:val="single" w:sz="4" w:space="0" w:color="auto"/>
              <w:left w:val="nil"/>
              <w:bottom w:val="single" w:sz="4" w:space="0" w:color="auto"/>
              <w:right w:val="single" w:sz="4" w:space="0" w:color="auto"/>
            </w:tcBorders>
            <w:vAlign w:val="center"/>
          </w:tcPr>
          <w:p w:rsidR="00FA7681" w:rsidRPr="002204E0"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2204E0">
                <w:rPr>
                  <w:rFonts w:ascii="Times New Roman" w:hAnsi="Times New Roman"/>
                  <w:b/>
                  <w:bCs/>
                  <w:color w:val="000000"/>
                  <w:sz w:val="20"/>
                  <w:szCs w:val="20"/>
                  <w:lang w:eastAsia="ru-RU"/>
                </w:rPr>
                <w:t>1 кв. метр</w:t>
              </w:r>
            </w:smartTag>
            <w:r w:rsidRPr="002204E0">
              <w:rPr>
                <w:rFonts w:ascii="Times New Roman" w:hAnsi="Times New Roman"/>
                <w:b/>
                <w:bCs/>
                <w:color w:val="000000"/>
                <w:sz w:val="20"/>
                <w:szCs w:val="20"/>
                <w:lang w:eastAsia="ru-RU"/>
              </w:rPr>
              <w:t xml:space="preserve"> общей площади</w:t>
            </w:r>
          </w:p>
          <w:p w:rsidR="00FA7681" w:rsidRPr="002204E0"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(рублей в</w:t>
            </w:r>
          </w:p>
          <w:p w:rsidR="00FA7681" w:rsidRPr="00E87553"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месяц)</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3 158,78</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0,03</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1 052,93</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0,01</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27 376,13</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0,26</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13 688,06</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0,13</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1 052,93</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0,01</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40 011,26</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0,38</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11 582,21</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0,11</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2 105,86</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0,02</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122 139,65</w:t>
            </w:r>
          </w:p>
        </w:tc>
        <w:tc>
          <w:tcPr>
            <w:tcW w:w="1113"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1,16</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56 858,11</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0,54</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25 270,27</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0,24</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149 515,78</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1,42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28 429,06</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0,27</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8 423,42</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0,08</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0,00</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486 452,74</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4,62</w:t>
            </w:r>
          </w:p>
        </w:tc>
      </w:tr>
      <w:tr w:rsidR="00FA7681" w:rsidRPr="004D17F6" w:rsidTr="00D907CF">
        <w:trPr>
          <w:trHeight w:val="3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686 509,06</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6,52</w:t>
            </w:r>
          </w:p>
        </w:tc>
      </w:tr>
      <w:tr w:rsidR="00FA7681" w:rsidRPr="004D17F6" w:rsidTr="00D907CF">
        <w:trPr>
          <w:trHeight w:val="21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E87553">
                <w:rPr>
                  <w:rFonts w:ascii="Times New Roman" w:hAnsi="Times New Roman"/>
                  <w:color w:val="000000"/>
                  <w:sz w:val="20"/>
                  <w:szCs w:val="20"/>
                  <w:lang w:eastAsia="ru-RU"/>
                </w:rPr>
                <w:t>2 см</w:t>
              </w:r>
            </w:smartTag>
            <w:r w:rsidRPr="00E87553">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E87553">
                <w:rPr>
                  <w:rFonts w:ascii="Times New Roman" w:hAnsi="Times New Roman"/>
                  <w:color w:val="000000"/>
                  <w:sz w:val="20"/>
                  <w:szCs w:val="20"/>
                  <w:lang w:eastAsia="ru-RU"/>
                </w:rPr>
                <w:t>2 см</w:t>
              </w:r>
            </w:smartTag>
            <w:r w:rsidRPr="00E87553">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289 555,20</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2,75</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170 574,34</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1,62</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196 897,54</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1,87</w:t>
            </w:r>
          </w:p>
        </w:tc>
      </w:tr>
      <w:tr w:rsidR="00FA7681" w:rsidRPr="004D17F6" w:rsidTr="00D907CF">
        <w:trPr>
          <w:trHeight w:val="15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160 045,06</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1,52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rPr>
                <w:rFonts w:ascii="Times New Roman" w:hAnsi="Times New Roman"/>
                <w:color w:val="000000"/>
                <w:sz w:val="20"/>
                <w:szCs w:val="20"/>
                <w:lang w:eastAsia="ru-RU"/>
              </w:rPr>
            </w:pPr>
            <w:r w:rsidRPr="00E87553">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37 905,41</w:t>
            </w:r>
          </w:p>
        </w:tc>
        <w:tc>
          <w:tcPr>
            <w:tcW w:w="1113" w:type="dxa"/>
            <w:tcBorders>
              <w:top w:val="nil"/>
              <w:left w:val="nil"/>
              <w:bottom w:val="single" w:sz="4" w:space="0" w:color="auto"/>
              <w:right w:val="single" w:sz="4" w:space="0" w:color="auto"/>
            </w:tcBorders>
            <w:noWrap/>
            <w:vAlign w:val="center"/>
          </w:tcPr>
          <w:p w:rsidR="00FA7681" w:rsidRPr="00E87553" w:rsidRDefault="00FA7681" w:rsidP="00D907CF">
            <w:pPr>
              <w:spacing w:after="0" w:line="240" w:lineRule="auto"/>
              <w:jc w:val="center"/>
              <w:rPr>
                <w:rFonts w:ascii="Times New Roman" w:hAnsi="Times New Roman"/>
                <w:color w:val="000000"/>
                <w:sz w:val="20"/>
                <w:szCs w:val="20"/>
                <w:lang w:eastAsia="ru-RU"/>
              </w:rPr>
            </w:pPr>
            <w:r w:rsidRPr="00E87553">
              <w:rPr>
                <w:rFonts w:ascii="Times New Roman" w:hAnsi="Times New Roman"/>
                <w:color w:val="000000"/>
                <w:sz w:val="20"/>
                <w:szCs w:val="20"/>
                <w:lang w:eastAsia="ru-RU"/>
              </w:rPr>
              <w:t>0,36</w:t>
            </w:r>
          </w:p>
        </w:tc>
      </w:tr>
      <w:tr w:rsidR="00FA7681" w:rsidRPr="004D17F6" w:rsidTr="00D907CF">
        <w:trPr>
          <w:trHeight w:val="300"/>
        </w:trPr>
        <w:tc>
          <w:tcPr>
            <w:tcW w:w="856"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E87553" w:rsidRDefault="00FA7681" w:rsidP="00D907CF">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E87553" w:rsidRDefault="00FA7681" w:rsidP="00D907CF">
            <w:pPr>
              <w:spacing w:after="0" w:line="240" w:lineRule="auto"/>
              <w:jc w:val="right"/>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2 518 603,78</w:t>
            </w:r>
          </w:p>
        </w:tc>
        <w:tc>
          <w:tcPr>
            <w:tcW w:w="1113" w:type="dxa"/>
            <w:tcBorders>
              <w:top w:val="nil"/>
              <w:left w:val="nil"/>
              <w:bottom w:val="single" w:sz="4" w:space="0" w:color="auto"/>
              <w:right w:val="single" w:sz="4" w:space="0" w:color="auto"/>
            </w:tcBorders>
            <w:noWrap/>
            <w:vAlign w:val="bottom"/>
          </w:tcPr>
          <w:p w:rsidR="00FA7681" w:rsidRPr="00E87553" w:rsidRDefault="00FA7681" w:rsidP="00D907C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23,92</w:t>
            </w:r>
          </w:p>
        </w:tc>
      </w:tr>
      <w:tr w:rsidR="00FA7681" w:rsidRPr="004D17F6" w:rsidTr="00D907CF">
        <w:trPr>
          <w:trHeight w:val="300"/>
        </w:trPr>
        <w:tc>
          <w:tcPr>
            <w:tcW w:w="856"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c>
          <w:tcPr>
            <w:tcW w:w="1113" w:type="dxa"/>
            <w:tcBorders>
              <w:top w:val="nil"/>
              <w:left w:val="nil"/>
              <w:bottom w:val="nil"/>
              <w:right w:val="nil"/>
            </w:tcBorders>
            <w:noWrap/>
            <w:vAlign w:val="bottom"/>
          </w:tcPr>
          <w:p w:rsidR="00FA7681" w:rsidRPr="00E87553" w:rsidRDefault="00FA7681" w:rsidP="00D907CF">
            <w:pPr>
              <w:spacing w:after="0" w:line="240" w:lineRule="auto"/>
              <w:rPr>
                <w:rFonts w:ascii="Times New Roman" w:hAnsi="Times New Roman"/>
                <w:color w:val="000000"/>
                <w:sz w:val="20"/>
                <w:szCs w:val="20"/>
                <w:lang w:eastAsia="ru-RU"/>
              </w:rPr>
            </w:pPr>
          </w:p>
        </w:tc>
      </w:tr>
    </w:tbl>
    <w:p w:rsidR="00FA7681" w:rsidRPr="00E87553" w:rsidRDefault="00FA7681" w:rsidP="00414836">
      <w:pPr>
        <w:spacing w:after="0" w:line="240" w:lineRule="auto"/>
        <w:rPr>
          <w:rFonts w:ascii="Times New Roman" w:hAnsi="Times New Roman"/>
          <w:b/>
          <w:snapToGrid w:val="0"/>
          <w:sz w:val="20"/>
          <w:szCs w:val="20"/>
          <w:lang w:eastAsia="ru-RU"/>
        </w:rPr>
      </w:pPr>
    </w:p>
    <w:p w:rsidR="00FA7681" w:rsidRPr="00E87553" w:rsidRDefault="00FA7681" w:rsidP="00414836">
      <w:pPr>
        <w:spacing w:after="0" w:line="240" w:lineRule="auto"/>
        <w:rPr>
          <w:rFonts w:ascii="Times New Roman" w:hAnsi="Times New Roman"/>
          <w:b/>
          <w:snapToGrid w:val="0"/>
          <w:sz w:val="20"/>
          <w:szCs w:val="20"/>
          <w:lang w:eastAsia="ru-RU"/>
        </w:rPr>
      </w:pPr>
    </w:p>
    <w:p w:rsidR="00FA7681" w:rsidRPr="00E87553" w:rsidRDefault="00FA7681" w:rsidP="00414836">
      <w:pPr>
        <w:spacing w:after="0" w:line="240" w:lineRule="auto"/>
        <w:rPr>
          <w:rFonts w:ascii="Times New Roman" w:hAnsi="Times New Roman"/>
          <w:b/>
          <w:snapToGrid w:val="0"/>
          <w:sz w:val="20"/>
          <w:szCs w:val="2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Pr="00054265" w:rsidRDefault="00FA7681"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FA7681" w:rsidRPr="00CB1B7E" w:rsidRDefault="00FA7681" w:rsidP="002204E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2204E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мкр. Южный ул.Курыжова, д.23, </w:t>
      </w:r>
      <w:r w:rsidRPr="00555E46">
        <w:rPr>
          <w:rFonts w:ascii="Times New Roman" w:hAnsi="Times New Roman"/>
          <w:snapToGrid w:val="0"/>
          <w:sz w:val="24"/>
          <w:szCs w:val="24"/>
          <w:lang w:eastAsia="ru-RU"/>
        </w:rPr>
        <w:t>являющегося объектом конкурса</w:t>
      </w:r>
    </w:p>
    <w:p w:rsidR="00FA7681" w:rsidRPr="00E87553" w:rsidRDefault="00FA7681" w:rsidP="00414836">
      <w:pPr>
        <w:spacing w:after="0" w:line="240" w:lineRule="auto"/>
        <w:rPr>
          <w:rFonts w:ascii="Times New Roman" w:hAnsi="Times New Roman"/>
          <w:b/>
          <w:snapToGrid w:val="0"/>
          <w:sz w:val="20"/>
          <w:szCs w:val="20"/>
          <w:lang w:eastAsia="ru-RU"/>
        </w:rPr>
      </w:pPr>
    </w:p>
    <w:tbl>
      <w:tblPr>
        <w:tblW w:w="10211" w:type="dxa"/>
        <w:tblInd w:w="103" w:type="dxa"/>
        <w:tblLayout w:type="fixed"/>
        <w:tblLook w:val="00A0"/>
      </w:tblPr>
      <w:tblGrid>
        <w:gridCol w:w="856"/>
        <w:gridCol w:w="4394"/>
        <w:gridCol w:w="2410"/>
        <w:gridCol w:w="1490"/>
        <w:gridCol w:w="1061"/>
      </w:tblGrid>
      <w:tr w:rsidR="00FA7681" w:rsidRPr="004D17F6" w:rsidTr="00D907C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Годовая плата (рублей)</w:t>
            </w:r>
          </w:p>
        </w:tc>
        <w:tc>
          <w:tcPr>
            <w:tcW w:w="1061" w:type="dxa"/>
            <w:tcBorders>
              <w:top w:val="single" w:sz="4" w:space="0" w:color="auto"/>
              <w:left w:val="nil"/>
              <w:bottom w:val="single" w:sz="4" w:space="0" w:color="auto"/>
              <w:right w:val="single" w:sz="4" w:space="0" w:color="auto"/>
            </w:tcBorders>
            <w:vAlign w:val="center"/>
          </w:tcPr>
          <w:p w:rsidR="00FA7681" w:rsidRPr="002204E0" w:rsidRDefault="00FA7681" w:rsidP="002204E0">
            <w:pPr>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2204E0">
                <w:rPr>
                  <w:rFonts w:ascii="Times New Roman" w:hAnsi="Times New Roman"/>
                  <w:b/>
                  <w:bCs/>
                  <w:color w:val="000000"/>
                  <w:sz w:val="20"/>
                  <w:szCs w:val="20"/>
                  <w:lang w:eastAsia="ru-RU"/>
                </w:rPr>
                <w:t>1 кв. метр</w:t>
              </w:r>
            </w:smartTag>
            <w:r w:rsidRPr="002204E0">
              <w:rPr>
                <w:rFonts w:ascii="Times New Roman" w:hAnsi="Times New Roman"/>
                <w:b/>
                <w:bCs/>
                <w:color w:val="000000"/>
                <w:sz w:val="20"/>
                <w:szCs w:val="20"/>
                <w:lang w:eastAsia="ru-RU"/>
              </w:rPr>
              <w:t xml:space="preserve"> общей площади</w:t>
            </w:r>
          </w:p>
          <w:p w:rsidR="00FA7681" w:rsidRPr="002204E0" w:rsidRDefault="00FA7681" w:rsidP="002204E0">
            <w:pPr>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(рублей в</w:t>
            </w:r>
          </w:p>
          <w:p w:rsidR="00FA7681" w:rsidRPr="008C10E7"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месяц)</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7 733,38</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0,04</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3 866,69</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0,02</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56 066,98</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0,29</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29 000,16</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0,15</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3 866,69</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0,02</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81 200,45</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0,42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23 200,13</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5 800,03</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0,03</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777 204,29</w:t>
            </w:r>
          </w:p>
        </w:tc>
        <w:tc>
          <w:tcPr>
            <w:tcW w:w="1061"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4,02</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104 400,58</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0,54</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25 133,47</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0,13</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322 868,45</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1,67</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85 067,14</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0,44</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42 533,57</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0,22</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0,00</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1 589 208,77</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8,22</w:t>
            </w:r>
          </w:p>
        </w:tc>
      </w:tr>
      <w:tr w:rsidR="00FA7681" w:rsidRPr="004D17F6" w:rsidTr="00D907CF">
        <w:trPr>
          <w:trHeight w:val="3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1 682 009,28</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8,70</w:t>
            </w:r>
          </w:p>
        </w:tc>
      </w:tr>
      <w:tr w:rsidR="00FA7681" w:rsidRPr="004D17F6" w:rsidTr="00D907CF">
        <w:trPr>
          <w:trHeight w:val="21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8C10E7">
                <w:rPr>
                  <w:rFonts w:ascii="Times New Roman" w:hAnsi="Times New Roman"/>
                  <w:color w:val="000000"/>
                  <w:sz w:val="20"/>
                  <w:szCs w:val="20"/>
                  <w:lang w:eastAsia="ru-RU"/>
                </w:rPr>
                <w:t>2 см</w:t>
              </w:r>
            </w:smartTag>
            <w:r w:rsidRPr="008C10E7">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8C10E7">
                <w:rPr>
                  <w:rFonts w:ascii="Times New Roman" w:hAnsi="Times New Roman"/>
                  <w:color w:val="000000"/>
                  <w:sz w:val="20"/>
                  <w:szCs w:val="20"/>
                  <w:lang w:eastAsia="ru-RU"/>
                </w:rPr>
                <w:t>2 см</w:t>
              </w:r>
            </w:smartTag>
            <w:r w:rsidRPr="008C10E7">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539 402,98</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2,79</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324 801,79</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1,68</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427 269,02</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2,21</w:t>
            </w:r>
          </w:p>
        </w:tc>
      </w:tr>
      <w:tr w:rsidR="00FA7681" w:rsidRPr="004D17F6" w:rsidTr="00D907CF">
        <w:trPr>
          <w:trHeight w:val="15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293 868,29</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1,52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rPr>
                <w:rFonts w:ascii="Times New Roman" w:hAnsi="Times New Roman"/>
                <w:color w:val="000000"/>
                <w:sz w:val="20"/>
                <w:szCs w:val="20"/>
                <w:lang w:eastAsia="ru-RU"/>
              </w:rPr>
            </w:pPr>
            <w:r w:rsidRPr="008C10E7">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69 600,38</w:t>
            </w:r>
          </w:p>
        </w:tc>
        <w:tc>
          <w:tcPr>
            <w:tcW w:w="1061" w:type="dxa"/>
            <w:tcBorders>
              <w:top w:val="nil"/>
              <w:left w:val="nil"/>
              <w:bottom w:val="single" w:sz="4" w:space="0" w:color="auto"/>
              <w:right w:val="single" w:sz="4" w:space="0" w:color="auto"/>
            </w:tcBorders>
            <w:noWrap/>
            <w:vAlign w:val="center"/>
          </w:tcPr>
          <w:p w:rsidR="00FA7681" w:rsidRPr="008C10E7" w:rsidRDefault="00FA7681" w:rsidP="00D907CF">
            <w:pPr>
              <w:spacing w:after="0" w:line="240" w:lineRule="auto"/>
              <w:jc w:val="center"/>
              <w:rPr>
                <w:rFonts w:ascii="Times New Roman" w:hAnsi="Times New Roman"/>
                <w:color w:val="000000"/>
                <w:sz w:val="20"/>
                <w:szCs w:val="20"/>
                <w:lang w:eastAsia="ru-RU"/>
              </w:rPr>
            </w:pPr>
            <w:r w:rsidRPr="008C10E7">
              <w:rPr>
                <w:rFonts w:ascii="Times New Roman" w:hAnsi="Times New Roman"/>
                <w:color w:val="000000"/>
                <w:sz w:val="20"/>
                <w:szCs w:val="20"/>
                <w:lang w:eastAsia="ru-RU"/>
              </w:rPr>
              <w:t>0,36</w:t>
            </w:r>
          </w:p>
        </w:tc>
      </w:tr>
      <w:tr w:rsidR="00FA7681" w:rsidRPr="004D17F6" w:rsidTr="00D907CF">
        <w:trPr>
          <w:trHeight w:val="300"/>
        </w:trPr>
        <w:tc>
          <w:tcPr>
            <w:tcW w:w="856"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8C10E7" w:rsidRDefault="00FA7681" w:rsidP="00D907CF">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8C10E7" w:rsidRDefault="00FA7681" w:rsidP="00D907CF">
            <w:pPr>
              <w:spacing w:after="0" w:line="240" w:lineRule="auto"/>
              <w:jc w:val="right"/>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6 494 102,50</w:t>
            </w:r>
          </w:p>
        </w:tc>
        <w:tc>
          <w:tcPr>
            <w:tcW w:w="1061" w:type="dxa"/>
            <w:tcBorders>
              <w:top w:val="nil"/>
              <w:left w:val="nil"/>
              <w:bottom w:val="single" w:sz="4" w:space="0" w:color="auto"/>
              <w:right w:val="single" w:sz="4" w:space="0" w:color="auto"/>
            </w:tcBorders>
            <w:noWrap/>
            <w:vAlign w:val="bottom"/>
          </w:tcPr>
          <w:p w:rsidR="00FA7681" w:rsidRPr="008C10E7" w:rsidRDefault="00FA7681" w:rsidP="00D907CF">
            <w:pPr>
              <w:spacing w:after="0" w:line="240" w:lineRule="auto"/>
              <w:jc w:val="center"/>
              <w:rPr>
                <w:rFonts w:ascii="Times New Roman" w:hAnsi="Times New Roman"/>
                <w:b/>
                <w:bCs/>
                <w:color w:val="000000"/>
                <w:sz w:val="20"/>
                <w:szCs w:val="20"/>
                <w:lang w:eastAsia="ru-RU"/>
              </w:rPr>
            </w:pPr>
            <w:r w:rsidRPr="008C10E7">
              <w:rPr>
                <w:rFonts w:ascii="Times New Roman" w:hAnsi="Times New Roman"/>
                <w:b/>
                <w:bCs/>
                <w:color w:val="000000"/>
                <w:sz w:val="20"/>
                <w:szCs w:val="20"/>
                <w:lang w:eastAsia="ru-RU"/>
              </w:rPr>
              <w:t>33,59</w:t>
            </w:r>
          </w:p>
        </w:tc>
      </w:tr>
      <w:tr w:rsidR="00FA7681" w:rsidRPr="004D17F6" w:rsidTr="00D907CF">
        <w:trPr>
          <w:trHeight w:val="300"/>
        </w:trPr>
        <w:tc>
          <w:tcPr>
            <w:tcW w:w="856"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c>
          <w:tcPr>
            <w:tcW w:w="1061" w:type="dxa"/>
            <w:tcBorders>
              <w:top w:val="nil"/>
              <w:left w:val="nil"/>
              <w:bottom w:val="nil"/>
              <w:right w:val="nil"/>
            </w:tcBorders>
            <w:noWrap/>
            <w:vAlign w:val="bottom"/>
          </w:tcPr>
          <w:p w:rsidR="00FA7681" w:rsidRPr="008C10E7" w:rsidRDefault="00FA7681" w:rsidP="00D907CF">
            <w:pPr>
              <w:spacing w:after="0" w:line="240" w:lineRule="auto"/>
              <w:rPr>
                <w:rFonts w:ascii="Times New Roman" w:hAnsi="Times New Roman"/>
                <w:color w:val="000000"/>
                <w:sz w:val="20"/>
                <w:szCs w:val="20"/>
                <w:lang w:eastAsia="ru-RU"/>
              </w:rPr>
            </w:pPr>
          </w:p>
        </w:tc>
      </w:tr>
    </w:tbl>
    <w:p w:rsidR="00FA7681" w:rsidRPr="008C10E7" w:rsidRDefault="00FA7681" w:rsidP="00414836">
      <w:pPr>
        <w:spacing w:after="0" w:line="240" w:lineRule="auto"/>
        <w:rPr>
          <w:rFonts w:ascii="Times New Roman" w:hAnsi="Times New Roman"/>
          <w:b/>
          <w:snapToGrid w:val="0"/>
          <w:sz w:val="20"/>
          <w:szCs w:val="20"/>
          <w:lang w:eastAsia="ru-RU"/>
        </w:rPr>
      </w:pPr>
    </w:p>
    <w:p w:rsidR="00FA7681" w:rsidRPr="008C10E7" w:rsidRDefault="00FA7681" w:rsidP="00414836">
      <w:pPr>
        <w:spacing w:after="0" w:line="240" w:lineRule="auto"/>
        <w:rPr>
          <w:rFonts w:ascii="Times New Roman" w:hAnsi="Times New Roman"/>
          <w:b/>
          <w:snapToGrid w:val="0"/>
          <w:sz w:val="20"/>
          <w:szCs w:val="20"/>
          <w:lang w:eastAsia="ru-RU"/>
        </w:rPr>
      </w:pPr>
    </w:p>
    <w:p w:rsidR="00FA7681" w:rsidRPr="008C10E7" w:rsidRDefault="00FA7681" w:rsidP="00414836">
      <w:pPr>
        <w:spacing w:after="0" w:line="240" w:lineRule="auto"/>
        <w:rPr>
          <w:rFonts w:ascii="Times New Roman" w:hAnsi="Times New Roman"/>
          <w:b/>
          <w:snapToGrid w:val="0"/>
          <w:sz w:val="20"/>
          <w:szCs w:val="20"/>
          <w:lang w:eastAsia="ru-RU"/>
        </w:rPr>
      </w:pPr>
    </w:p>
    <w:p w:rsidR="00FA7681" w:rsidRPr="008C10E7" w:rsidRDefault="00FA7681" w:rsidP="00414836">
      <w:pPr>
        <w:spacing w:after="0" w:line="240" w:lineRule="auto"/>
        <w:rPr>
          <w:rFonts w:ascii="Times New Roman" w:hAnsi="Times New Roman"/>
          <w:b/>
          <w:snapToGrid w:val="0"/>
          <w:sz w:val="20"/>
          <w:szCs w:val="20"/>
          <w:lang w:eastAsia="ru-RU"/>
        </w:rPr>
      </w:pPr>
    </w:p>
    <w:p w:rsidR="00FA7681" w:rsidRDefault="00FA7681" w:rsidP="00414836">
      <w:pPr>
        <w:spacing w:after="0" w:line="240" w:lineRule="auto"/>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414836">
      <w:pPr>
        <w:spacing w:after="0" w:line="240" w:lineRule="auto"/>
        <w:jc w:val="center"/>
        <w:rPr>
          <w:rFonts w:ascii="Times New Roman" w:hAnsi="Times New Roman"/>
          <w:b/>
          <w:snapToGrid w:val="0"/>
          <w:lang w:eastAsia="ru-RU"/>
        </w:rPr>
      </w:pPr>
    </w:p>
    <w:p w:rsidR="00FA7681" w:rsidRDefault="00FA7681" w:rsidP="00D907CF">
      <w:pPr>
        <w:spacing w:after="0" w:line="240" w:lineRule="auto"/>
        <w:rPr>
          <w:rFonts w:ascii="Times New Roman" w:hAnsi="Times New Roman"/>
          <w:b/>
          <w:snapToGrid w:val="0"/>
          <w:lang w:eastAsia="ru-RU"/>
        </w:rPr>
      </w:pPr>
    </w:p>
    <w:p w:rsidR="00FA7681" w:rsidRPr="008F0D49" w:rsidRDefault="00FA7681" w:rsidP="00414836">
      <w:pPr>
        <w:spacing w:after="0" w:line="240" w:lineRule="auto"/>
        <w:jc w:val="center"/>
        <w:rPr>
          <w:rFonts w:ascii="Times New Roman" w:hAnsi="Times New Roman"/>
          <w:b/>
          <w:snapToGrid w:val="0"/>
          <w:lang w:eastAsia="ru-RU"/>
        </w:rPr>
      </w:pPr>
      <w:r w:rsidRPr="008F0D49">
        <w:rPr>
          <w:rFonts w:ascii="Times New Roman" w:hAnsi="Times New Roman"/>
          <w:b/>
          <w:snapToGrid w:val="0"/>
          <w:lang w:eastAsia="ru-RU"/>
        </w:rPr>
        <w:t>ПЕРЕЧЕНЬ</w:t>
      </w:r>
    </w:p>
    <w:p w:rsidR="00FA7681" w:rsidRPr="00CB1B7E" w:rsidRDefault="00FA7681" w:rsidP="002204E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A7681" w:rsidRPr="00555E46" w:rsidRDefault="00FA7681" w:rsidP="002204E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мкр. Южный,ул.Курыжова, д.25, </w:t>
      </w:r>
      <w:r w:rsidRPr="00555E46">
        <w:rPr>
          <w:rFonts w:ascii="Times New Roman" w:hAnsi="Times New Roman"/>
          <w:snapToGrid w:val="0"/>
          <w:sz w:val="24"/>
          <w:szCs w:val="24"/>
          <w:lang w:eastAsia="ru-RU"/>
        </w:rPr>
        <w:t>являющегося объектом конкурса</w:t>
      </w:r>
    </w:p>
    <w:p w:rsidR="00FA7681" w:rsidRDefault="00FA7681" w:rsidP="00414836">
      <w:pPr>
        <w:spacing w:after="0" w:line="240" w:lineRule="auto"/>
        <w:rPr>
          <w:rFonts w:ascii="Times New Roman" w:hAnsi="Times New Roman"/>
          <w:b/>
          <w:snapToGrid w:val="0"/>
          <w:sz w:val="24"/>
          <w:szCs w:val="24"/>
          <w:lang w:eastAsia="ru-RU"/>
        </w:rPr>
      </w:pPr>
    </w:p>
    <w:tbl>
      <w:tblPr>
        <w:tblW w:w="10263" w:type="dxa"/>
        <w:tblInd w:w="103" w:type="dxa"/>
        <w:tblLook w:val="00A0"/>
      </w:tblPr>
      <w:tblGrid>
        <w:gridCol w:w="856"/>
        <w:gridCol w:w="4394"/>
        <w:gridCol w:w="2410"/>
        <w:gridCol w:w="1490"/>
        <w:gridCol w:w="1203"/>
      </w:tblGrid>
      <w:tr w:rsidR="00FA7681" w:rsidRPr="004D17F6" w:rsidTr="00D907CF">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113" w:type="dxa"/>
            <w:tcBorders>
              <w:top w:val="single" w:sz="4" w:space="0" w:color="auto"/>
              <w:left w:val="nil"/>
              <w:bottom w:val="single" w:sz="4" w:space="0" w:color="auto"/>
              <w:right w:val="single" w:sz="4" w:space="0" w:color="auto"/>
            </w:tcBorders>
            <w:vAlign w:val="center"/>
          </w:tcPr>
          <w:p w:rsidR="00FA7681" w:rsidRPr="002204E0"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2204E0">
                <w:rPr>
                  <w:rFonts w:ascii="Times New Roman" w:hAnsi="Times New Roman"/>
                  <w:b/>
                  <w:bCs/>
                  <w:color w:val="000000"/>
                  <w:sz w:val="20"/>
                  <w:szCs w:val="20"/>
                  <w:lang w:eastAsia="ru-RU"/>
                </w:rPr>
                <w:t>1 кв. метр</w:t>
              </w:r>
            </w:smartTag>
            <w:r w:rsidRPr="002204E0">
              <w:rPr>
                <w:rFonts w:ascii="Times New Roman" w:hAnsi="Times New Roman"/>
                <w:b/>
                <w:bCs/>
                <w:color w:val="000000"/>
                <w:sz w:val="20"/>
                <w:szCs w:val="20"/>
                <w:lang w:eastAsia="ru-RU"/>
              </w:rPr>
              <w:t xml:space="preserve"> общей площади</w:t>
            </w:r>
          </w:p>
          <w:p w:rsidR="00FA7681" w:rsidRPr="002204E0"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(рублей в</w:t>
            </w:r>
          </w:p>
          <w:p w:rsidR="00FA7681" w:rsidRPr="00054265" w:rsidRDefault="00FA7681" w:rsidP="002204E0">
            <w:pPr>
              <w:spacing w:after="0" w:line="240" w:lineRule="auto"/>
              <w:jc w:val="center"/>
              <w:rPr>
                <w:rFonts w:ascii="Times New Roman" w:hAnsi="Times New Roman"/>
                <w:b/>
                <w:bCs/>
                <w:color w:val="000000"/>
                <w:sz w:val="20"/>
                <w:szCs w:val="20"/>
                <w:lang w:eastAsia="ru-RU"/>
              </w:rPr>
            </w:pPr>
            <w:r w:rsidRPr="002204E0">
              <w:rPr>
                <w:rFonts w:ascii="Times New Roman" w:hAnsi="Times New Roman"/>
                <w:b/>
                <w:bCs/>
                <w:color w:val="000000"/>
                <w:sz w:val="20"/>
                <w:szCs w:val="20"/>
                <w:lang w:eastAsia="ru-RU"/>
              </w:rPr>
              <w:t xml:space="preserve">    месяц)</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9 484,66</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0,04</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7 113,49</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0,03</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3, 9,10</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68 763,76</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0,29</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4,5,6</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33 196,30</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0,14</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4 742,33</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0,02</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11</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99 588,89</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0,42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8,12</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28 453,97</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13</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2 371,16</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0,01</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14</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884 444,17</w:t>
            </w:r>
          </w:p>
        </w:tc>
        <w:tc>
          <w:tcPr>
            <w:tcW w:w="1113"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3,73</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15</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128 042,86</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0,54</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17</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26 082,80</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0,11</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18</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395 984,39</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1,67</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19</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78 248,41</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0,33</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20</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 раз / месяц</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47 423,28</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0,20</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21</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0,00</w:t>
            </w:r>
          </w:p>
        </w:tc>
      </w:tr>
      <w:tr w:rsidR="00FA7681" w:rsidRPr="004D17F6" w:rsidTr="00D907CF">
        <w:trPr>
          <w:trHeight w:val="6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22</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1 889 817,71</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7,97</w:t>
            </w:r>
          </w:p>
        </w:tc>
      </w:tr>
      <w:tr w:rsidR="00FA7681" w:rsidRPr="004D17F6" w:rsidTr="00D907CF">
        <w:trPr>
          <w:trHeight w:val="3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23</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2 136 418,76</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9,01</w:t>
            </w:r>
          </w:p>
        </w:tc>
      </w:tr>
      <w:tr w:rsidR="00FA7681" w:rsidRPr="004D17F6" w:rsidTr="00D907CF">
        <w:trPr>
          <w:trHeight w:val="21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24</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 xml:space="preserve">Подметание свежевыпавшего снега толщиной до </w:t>
            </w:r>
            <w:smartTag w:uri="urn:schemas-microsoft-com:office:smarttags" w:element="metricconverter">
              <w:smartTagPr>
                <w:attr w:name="ProductID" w:val="2 см"/>
              </w:smartTagPr>
              <w:r w:rsidRPr="00054265">
                <w:rPr>
                  <w:rFonts w:ascii="Times New Roman" w:hAnsi="Times New Roman"/>
                  <w:color w:val="000000"/>
                  <w:sz w:val="20"/>
                  <w:szCs w:val="20"/>
                  <w:lang w:eastAsia="ru-RU"/>
                </w:rPr>
                <w:t>2 см</w:t>
              </w:r>
            </w:smartTag>
            <w:r w:rsidRPr="00054265">
              <w:rPr>
                <w:rFonts w:ascii="Times New Roman" w:hAnsi="Times New Roman"/>
                <w:color w:val="000000"/>
                <w:sz w:val="20"/>
                <w:szCs w:val="20"/>
                <w:lang w:eastAsia="ru-RU"/>
              </w:rPr>
              <w:t xml:space="preserve">, сдвигание свежевыпавшего снега толщиной свыше </w:t>
            </w:r>
            <w:smartTag w:uri="urn:schemas-microsoft-com:office:smarttags" w:element="metricconverter">
              <w:smartTagPr>
                <w:attr w:name="ProductID" w:val="2 см"/>
              </w:smartTagPr>
              <w:r w:rsidRPr="00054265">
                <w:rPr>
                  <w:rFonts w:ascii="Times New Roman" w:hAnsi="Times New Roman"/>
                  <w:color w:val="000000"/>
                  <w:sz w:val="20"/>
                  <w:szCs w:val="20"/>
                  <w:lang w:eastAsia="ru-RU"/>
                </w:rPr>
                <w:t>2 см</w:t>
              </w:r>
            </w:smartTag>
            <w:r w:rsidRPr="00054265">
              <w:rPr>
                <w:rFonts w:ascii="Times New Roman" w:hAnsi="Times New Roman"/>
                <w:color w:val="000000"/>
                <w:sz w:val="20"/>
                <w:szCs w:val="20"/>
                <w:lang w:eastAsia="ru-RU"/>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659 183,59</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2,78</w:t>
            </w:r>
          </w:p>
        </w:tc>
      </w:tr>
      <w:tr w:rsidR="00FA7681" w:rsidRPr="004D17F6" w:rsidTr="00D907CF">
        <w:trPr>
          <w:trHeight w:val="12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25</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398 355,55</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1,68</w:t>
            </w:r>
          </w:p>
        </w:tc>
      </w:tr>
      <w:tr w:rsidR="00FA7681" w:rsidRPr="004D17F6" w:rsidTr="00D907CF">
        <w:trPr>
          <w:trHeight w:val="3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26</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524 027,24</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2,21</w:t>
            </w:r>
          </w:p>
        </w:tc>
      </w:tr>
      <w:tr w:rsidR="00FA7681" w:rsidRPr="004D17F6" w:rsidTr="00D907CF">
        <w:trPr>
          <w:trHeight w:val="15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27</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360 416,93</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1,52</w:t>
            </w:r>
          </w:p>
        </w:tc>
      </w:tr>
      <w:tr w:rsidR="00FA7681" w:rsidRPr="004D17F6" w:rsidTr="00D907CF">
        <w:trPr>
          <w:trHeight w:val="900"/>
        </w:trPr>
        <w:tc>
          <w:tcPr>
            <w:tcW w:w="856"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28</w:t>
            </w:r>
          </w:p>
        </w:tc>
        <w:tc>
          <w:tcPr>
            <w:tcW w:w="4394"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rPr>
                <w:rFonts w:ascii="Times New Roman" w:hAnsi="Times New Roman"/>
                <w:color w:val="000000"/>
                <w:sz w:val="20"/>
                <w:szCs w:val="20"/>
                <w:lang w:eastAsia="ru-RU"/>
              </w:rPr>
            </w:pPr>
            <w:r w:rsidRPr="00054265">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ежедневно</w:t>
            </w:r>
          </w:p>
        </w:tc>
        <w:tc>
          <w:tcPr>
            <w:tcW w:w="1490" w:type="dxa"/>
            <w:tcBorders>
              <w:top w:val="nil"/>
              <w:left w:val="nil"/>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85 361,90</w:t>
            </w:r>
          </w:p>
        </w:tc>
        <w:tc>
          <w:tcPr>
            <w:tcW w:w="1113" w:type="dxa"/>
            <w:tcBorders>
              <w:top w:val="nil"/>
              <w:left w:val="nil"/>
              <w:bottom w:val="single" w:sz="4" w:space="0" w:color="auto"/>
              <w:right w:val="single" w:sz="4" w:space="0" w:color="auto"/>
            </w:tcBorders>
            <w:noWrap/>
            <w:vAlign w:val="center"/>
          </w:tcPr>
          <w:p w:rsidR="00FA7681" w:rsidRPr="00054265" w:rsidRDefault="00FA7681" w:rsidP="00D907CF">
            <w:pPr>
              <w:spacing w:after="0" w:line="240" w:lineRule="auto"/>
              <w:jc w:val="center"/>
              <w:rPr>
                <w:rFonts w:ascii="Times New Roman" w:hAnsi="Times New Roman"/>
                <w:color w:val="000000"/>
                <w:sz w:val="20"/>
                <w:szCs w:val="20"/>
                <w:lang w:eastAsia="ru-RU"/>
              </w:rPr>
            </w:pPr>
            <w:r w:rsidRPr="00054265">
              <w:rPr>
                <w:rFonts w:ascii="Times New Roman" w:hAnsi="Times New Roman"/>
                <w:color w:val="000000"/>
                <w:sz w:val="20"/>
                <w:szCs w:val="20"/>
                <w:lang w:eastAsia="ru-RU"/>
              </w:rPr>
              <w:t>0,36</w:t>
            </w:r>
          </w:p>
        </w:tc>
      </w:tr>
      <w:tr w:rsidR="00FA7681" w:rsidRPr="004D17F6" w:rsidTr="00D907CF">
        <w:trPr>
          <w:trHeight w:val="300"/>
        </w:trPr>
        <w:tc>
          <w:tcPr>
            <w:tcW w:w="856"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vAlign w:val="center"/>
          </w:tcPr>
          <w:p w:rsidR="00FA7681" w:rsidRPr="00054265" w:rsidRDefault="00FA7681" w:rsidP="00D907CF">
            <w:pPr>
              <w:spacing w:after="0" w:line="240" w:lineRule="auto"/>
              <w:jc w:val="right"/>
              <w:rPr>
                <w:rFonts w:ascii="Times New Roman" w:hAnsi="Times New Roman"/>
                <w:b/>
                <w:bCs/>
                <w:color w:val="000000"/>
                <w:sz w:val="20"/>
                <w:szCs w:val="20"/>
                <w:lang w:eastAsia="ru-RU"/>
              </w:rPr>
            </w:pPr>
          </w:p>
        </w:tc>
        <w:tc>
          <w:tcPr>
            <w:tcW w:w="2410" w:type="dxa"/>
            <w:tcBorders>
              <w:top w:val="nil"/>
              <w:left w:val="nil"/>
              <w:bottom w:val="nil"/>
              <w:right w:val="nil"/>
            </w:tcBorders>
            <w:vAlign w:val="center"/>
          </w:tcPr>
          <w:p w:rsidR="00FA7681" w:rsidRPr="00054265" w:rsidRDefault="00FA7681" w:rsidP="00D907CF">
            <w:pPr>
              <w:spacing w:after="0" w:line="240" w:lineRule="auto"/>
              <w:jc w:val="right"/>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7 867 522,15</w:t>
            </w:r>
          </w:p>
        </w:tc>
        <w:tc>
          <w:tcPr>
            <w:tcW w:w="1113" w:type="dxa"/>
            <w:tcBorders>
              <w:top w:val="nil"/>
              <w:left w:val="nil"/>
              <w:bottom w:val="single" w:sz="4" w:space="0" w:color="auto"/>
              <w:right w:val="single" w:sz="4" w:space="0" w:color="auto"/>
            </w:tcBorders>
            <w:noWrap/>
            <w:vAlign w:val="bottom"/>
          </w:tcPr>
          <w:p w:rsidR="00FA7681" w:rsidRPr="00054265" w:rsidRDefault="00FA7681" w:rsidP="00D907CF">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33,18</w:t>
            </w:r>
          </w:p>
        </w:tc>
      </w:tr>
      <w:tr w:rsidR="00FA7681" w:rsidRPr="004D17F6" w:rsidTr="00D907CF">
        <w:trPr>
          <w:trHeight w:val="300"/>
        </w:trPr>
        <w:tc>
          <w:tcPr>
            <w:tcW w:w="856"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c>
          <w:tcPr>
            <w:tcW w:w="4394"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c>
          <w:tcPr>
            <w:tcW w:w="2410"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c>
          <w:tcPr>
            <w:tcW w:w="1490"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c>
          <w:tcPr>
            <w:tcW w:w="1113" w:type="dxa"/>
            <w:tcBorders>
              <w:top w:val="nil"/>
              <w:left w:val="nil"/>
              <w:bottom w:val="nil"/>
              <w:right w:val="nil"/>
            </w:tcBorders>
            <w:noWrap/>
            <w:vAlign w:val="bottom"/>
          </w:tcPr>
          <w:p w:rsidR="00FA7681" w:rsidRPr="00054265" w:rsidRDefault="00FA7681" w:rsidP="00D907CF">
            <w:pPr>
              <w:spacing w:after="0" w:line="240" w:lineRule="auto"/>
              <w:rPr>
                <w:rFonts w:ascii="Times New Roman" w:hAnsi="Times New Roman"/>
                <w:color w:val="000000"/>
                <w:sz w:val="20"/>
                <w:szCs w:val="20"/>
                <w:lang w:eastAsia="ru-RU"/>
              </w:rPr>
            </w:pPr>
          </w:p>
        </w:tc>
      </w:tr>
    </w:tbl>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054265" w:rsidRDefault="00FA7681" w:rsidP="00414836">
      <w:pPr>
        <w:spacing w:after="0" w:line="240" w:lineRule="auto"/>
        <w:rPr>
          <w:rFonts w:ascii="Times New Roman" w:hAnsi="Times New Roman"/>
          <w:b/>
          <w:snapToGrid w:val="0"/>
          <w:sz w:val="20"/>
          <w:szCs w:val="20"/>
          <w:lang w:eastAsia="ru-RU"/>
        </w:rPr>
      </w:pPr>
    </w:p>
    <w:p w:rsidR="00FA7681" w:rsidRPr="00555E46" w:rsidRDefault="00FA7681" w:rsidP="00414836">
      <w:pPr>
        <w:spacing w:after="0" w:line="240" w:lineRule="auto"/>
        <w:rPr>
          <w:rFonts w:ascii="Times New Roman" w:hAnsi="Times New Roman"/>
          <w:b/>
          <w:snapToGrid w:val="0"/>
          <w:sz w:val="24"/>
          <w:szCs w:val="24"/>
          <w:lang w:eastAsia="ru-RU"/>
        </w:rPr>
      </w:pPr>
    </w:p>
    <w:p w:rsidR="00FA7681" w:rsidRPr="00555E46" w:rsidRDefault="00FA7681" w:rsidP="00414836">
      <w:pPr>
        <w:spacing w:after="0" w:line="240" w:lineRule="auto"/>
        <w:rPr>
          <w:rFonts w:ascii="Times New Roman" w:hAnsi="Times New Roman"/>
          <w:b/>
          <w:snapToGrid w:val="0"/>
          <w:sz w:val="24"/>
          <w:szCs w:val="24"/>
          <w:lang w:eastAsia="ru-RU"/>
        </w:rPr>
      </w:pPr>
    </w:p>
    <w:p w:rsidR="00FA7681" w:rsidRPr="00555E46" w:rsidRDefault="00FA7681" w:rsidP="00414836">
      <w:pPr>
        <w:spacing w:after="0" w:line="240" w:lineRule="auto"/>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Default="00FA7681" w:rsidP="00414836">
      <w:pPr>
        <w:spacing w:after="0" w:line="240" w:lineRule="auto"/>
        <w:jc w:val="center"/>
        <w:rPr>
          <w:rFonts w:ascii="Times New Roman" w:hAnsi="Times New Roman"/>
          <w:b/>
          <w:snapToGrid w:val="0"/>
          <w:sz w:val="24"/>
          <w:szCs w:val="24"/>
          <w:lang w:eastAsia="ru-RU"/>
        </w:rPr>
      </w:pPr>
    </w:p>
    <w:p w:rsidR="00FA7681" w:rsidRPr="00555E46" w:rsidRDefault="00FA7681" w:rsidP="00555E46">
      <w:pPr>
        <w:spacing w:after="0" w:line="240" w:lineRule="auto"/>
        <w:ind w:firstLine="540"/>
        <w:jc w:val="both"/>
        <w:rPr>
          <w:rFonts w:ascii="Times New Roman" w:hAnsi="Times New Roman"/>
          <w:snapToGrid w:val="0"/>
          <w:sz w:val="24"/>
          <w:szCs w:val="24"/>
          <w:lang w:eastAsia="ru-RU"/>
        </w:rPr>
      </w:pPr>
    </w:p>
    <w:p w:rsidR="00FA7681" w:rsidRPr="00555E46" w:rsidRDefault="00FA768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FA7681" w:rsidRPr="00555E46" w:rsidRDefault="00FA768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FA7681" w:rsidRPr="00555E46" w:rsidRDefault="00FA768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FA7681" w:rsidRPr="005B1960" w:rsidRDefault="00FA7681" w:rsidP="00BD7FE9">
      <w:pPr>
        <w:spacing w:after="0" w:line="240" w:lineRule="auto"/>
        <w:jc w:val="center"/>
        <w:rPr>
          <w:rFonts w:ascii="Times New Roman" w:hAnsi="Times New Roman"/>
          <w:sz w:val="24"/>
          <w:szCs w:val="24"/>
          <w:lang w:eastAsia="ru-RU"/>
        </w:rPr>
      </w:pP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BD7FE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BD7FE9">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BD7FE9">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д.17,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A40604">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A40604">
        <w:trPr>
          <w:trHeight w:val="4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61 311,48р.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0,687р.</w:t>
            </w:r>
          </w:p>
        </w:tc>
      </w:tr>
      <w:tr w:rsidR="00FA7681" w:rsidRPr="00054265" w:rsidTr="00A40604">
        <w:trPr>
          <w:trHeight w:val="3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2</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249 466,01р.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2,796р.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3</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1 475,23р.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4</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84 771,53р.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0,950р.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5</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303 974,40р.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3,407р.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6</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2 619,11р.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0,029р.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7</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1 321,07р.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0,015р.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8</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15 133,30р.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0,170р.</w:t>
            </w:r>
          </w:p>
        </w:tc>
      </w:tr>
      <w:tr w:rsidR="00FA7681" w:rsidRPr="00054265" w:rsidTr="00A40604">
        <w:trPr>
          <w:trHeight w:val="12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9</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12 699,18р.</w:t>
            </w: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0,142р.</w:t>
            </w:r>
          </w:p>
        </w:tc>
      </w:tr>
      <w:tr w:rsidR="00FA7681" w:rsidRPr="00054265" w:rsidTr="00A40604">
        <w:trPr>
          <w:trHeight w:val="576"/>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10</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1 487,79р.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11</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1 252,23р.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0,014р.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12</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57 770,33р.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0,647р.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13</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1 165,51р.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0,013р.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14</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1 058,16р.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0,012р.</w:t>
            </w: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15</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5 956,88р.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0,067р.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16</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12 242,90р.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0,137р.</w:t>
            </w: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17</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21 095,47р.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0,236р.</w:t>
            </w:r>
          </w:p>
        </w:tc>
      </w:tr>
      <w:tr w:rsidR="00FA7681" w:rsidRPr="00054265" w:rsidTr="00A40604">
        <w:trPr>
          <w:trHeight w:val="12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r w:rsidRPr="00BD6DE1">
              <w:rPr>
                <w:color w:val="000000"/>
              </w:rPr>
              <w:t>18</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119 281,88р.</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jc w:val="center"/>
              <w:rPr>
                <w:rFonts w:ascii="Times New Roman" w:hAnsi="Times New Roman"/>
                <w:color w:val="000000"/>
                <w:sz w:val="20"/>
                <w:szCs w:val="20"/>
                <w:lang w:eastAsia="ru-RU"/>
              </w:rPr>
            </w:pPr>
            <w:r w:rsidRPr="00E5465E">
              <w:rPr>
                <w:rFonts w:ascii="Times New Roman" w:hAnsi="Times New Roman"/>
                <w:color w:val="000000"/>
                <w:sz w:val="20"/>
                <w:szCs w:val="20"/>
                <w:lang w:eastAsia="ru-RU"/>
              </w:rPr>
              <w:t>1,337р.</w:t>
            </w:r>
          </w:p>
        </w:tc>
      </w:tr>
      <w:tr w:rsidR="00FA7681" w:rsidRPr="00054265" w:rsidTr="00A40604">
        <w:trPr>
          <w:trHeight w:val="381"/>
        </w:trPr>
        <w:tc>
          <w:tcPr>
            <w:tcW w:w="847" w:type="dxa"/>
            <w:tcBorders>
              <w:top w:val="nil"/>
              <w:left w:val="single" w:sz="4" w:space="0" w:color="auto"/>
              <w:bottom w:val="single" w:sz="4" w:space="0" w:color="auto"/>
              <w:right w:val="single" w:sz="4" w:space="0" w:color="auto"/>
            </w:tcBorders>
            <w:vAlign w:val="center"/>
          </w:tcPr>
          <w:p w:rsidR="00FA7681" w:rsidRPr="00BD6DE1" w:rsidRDefault="00FA7681" w:rsidP="00A40604">
            <w:pPr>
              <w:spacing w:line="240" w:lineRule="auto"/>
              <w:jc w:val="center"/>
              <w:rPr>
                <w:color w:val="000000"/>
              </w:rPr>
            </w:pPr>
          </w:p>
        </w:tc>
        <w:tc>
          <w:tcPr>
            <w:tcW w:w="4338" w:type="dxa"/>
            <w:tcBorders>
              <w:top w:val="nil"/>
              <w:left w:val="nil"/>
              <w:bottom w:val="single" w:sz="4" w:space="0" w:color="auto"/>
              <w:right w:val="single" w:sz="4" w:space="0" w:color="auto"/>
            </w:tcBorders>
            <w:vAlign w:val="center"/>
          </w:tcPr>
          <w:p w:rsidR="00FA7681" w:rsidRDefault="00FA7681" w:rsidP="00A40604">
            <w:pPr>
              <w:spacing w:line="240" w:lineRule="auto"/>
              <w:jc w:val="center"/>
              <w:rPr>
                <w:color w:val="000000"/>
              </w:rPr>
            </w:pPr>
          </w:p>
        </w:tc>
        <w:tc>
          <w:tcPr>
            <w:tcW w:w="2395" w:type="dxa"/>
            <w:tcBorders>
              <w:top w:val="nil"/>
              <w:left w:val="nil"/>
              <w:bottom w:val="single" w:sz="4" w:space="0" w:color="auto"/>
              <w:right w:val="single" w:sz="4" w:space="0" w:color="auto"/>
            </w:tcBorders>
            <w:vAlign w:val="center"/>
          </w:tcPr>
          <w:p w:rsidR="00FA7681" w:rsidRPr="00B33978" w:rsidRDefault="00FA7681" w:rsidP="00A40604">
            <w:pPr>
              <w:spacing w:line="240" w:lineRule="auto"/>
              <w:jc w:val="center"/>
              <w:rPr>
                <w:b/>
                <w:color w:val="000000"/>
              </w:rPr>
            </w:pPr>
            <w:r>
              <w:rPr>
                <w:b/>
                <w:color w:val="000000"/>
              </w:rPr>
              <w:t>ИТОГО</w:t>
            </w:r>
          </w:p>
        </w:tc>
        <w:tc>
          <w:tcPr>
            <w:tcW w:w="1480" w:type="dxa"/>
            <w:tcBorders>
              <w:top w:val="nil"/>
              <w:left w:val="nil"/>
              <w:bottom w:val="single" w:sz="4" w:space="0" w:color="auto"/>
              <w:right w:val="single" w:sz="4" w:space="0" w:color="auto"/>
            </w:tcBorders>
            <w:vAlign w:val="center"/>
          </w:tcPr>
          <w:p w:rsidR="00FA7681" w:rsidRPr="00A84160" w:rsidRDefault="00FA7681" w:rsidP="00A40604">
            <w:pPr>
              <w:spacing w:line="240" w:lineRule="auto"/>
              <w:jc w:val="center"/>
              <w:rPr>
                <w:b/>
                <w:color w:val="000000"/>
              </w:rPr>
            </w:pPr>
            <w:r w:rsidRPr="00A84160">
              <w:rPr>
                <w:b/>
                <w:color w:val="000000"/>
              </w:rPr>
              <w:t>954 082,46</w:t>
            </w:r>
          </w:p>
        </w:tc>
        <w:tc>
          <w:tcPr>
            <w:tcW w:w="1203" w:type="dxa"/>
            <w:tcBorders>
              <w:top w:val="nil"/>
              <w:left w:val="nil"/>
              <w:bottom w:val="single" w:sz="4" w:space="0" w:color="auto"/>
              <w:right w:val="single" w:sz="4" w:space="0" w:color="auto"/>
            </w:tcBorders>
            <w:noWrap/>
            <w:vAlign w:val="center"/>
          </w:tcPr>
          <w:p w:rsidR="00FA7681" w:rsidRPr="00A84160" w:rsidRDefault="00FA7681" w:rsidP="00A40604">
            <w:pPr>
              <w:spacing w:line="240" w:lineRule="auto"/>
              <w:jc w:val="center"/>
              <w:rPr>
                <w:b/>
                <w:color w:val="000000"/>
              </w:rPr>
            </w:pPr>
            <w:r w:rsidRPr="00A84160">
              <w:rPr>
                <w:b/>
                <w:color w:val="000000"/>
              </w:rPr>
              <w:t>10,69</w:t>
            </w:r>
          </w:p>
        </w:tc>
      </w:tr>
    </w:tbl>
    <w:p w:rsidR="00FA7681" w:rsidRPr="00555E46" w:rsidRDefault="00FA7681" w:rsidP="00BD7FE9">
      <w:pPr>
        <w:widowControl w:val="0"/>
        <w:spacing w:after="0" w:line="240" w:lineRule="auto"/>
        <w:ind w:firstLine="720"/>
        <w:jc w:val="center"/>
        <w:rPr>
          <w:rFonts w:ascii="Times New Roman" w:hAnsi="Times New Roman"/>
          <w:snapToGrid w:val="0"/>
          <w:sz w:val="24"/>
          <w:szCs w:val="24"/>
          <w:lang w:eastAsia="ru-RU"/>
        </w:rPr>
      </w:pPr>
    </w:p>
    <w:p w:rsidR="00FA7681" w:rsidRDefault="00FA7681" w:rsidP="00BD7FE9">
      <w:pPr>
        <w:spacing w:after="0" w:line="240" w:lineRule="auto"/>
        <w:rPr>
          <w:rFonts w:ascii="Times New Roman" w:hAnsi="Times New Roman"/>
          <w:b/>
          <w:snapToGrid w:val="0"/>
          <w:sz w:val="24"/>
          <w:szCs w:val="24"/>
          <w:lang w:eastAsia="ru-RU"/>
        </w:rPr>
      </w:pPr>
    </w:p>
    <w:p w:rsidR="00FA7681" w:rsidRPr="005B1960" w:rsidRDefault="00FA7681" w:rsidP="00BD7FE9">
      <w:pPr>
        <w:spacing w:after="0" w:line="240" w:lineRule="auto"/>
        <w:jc w:val="center"/>
        <w:rPr>
          <w:rFonts w:ascii="Times New Roman" w:hAnsi="Times New Roman"/>
          <w:sz w:val="24"/>
          <w:szCs w:val="24"/>
          <w:lang w:eastAsia="ru-RU"/>
        </w:rPr>
      </w:pP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BD7FE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BD7FE9">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BD7FE9">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д.23,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A40604">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A40604">
        <w:trPr>
          <w:trHeight w:val="4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149 890,83р.</w:t>
            </w:r>
          </w:p>
          <w:p w:rsidR="00FA7681" w:rsidRPr="00E5465E"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0,915р.</w:t>
            </w:r>
          </w:p>
          <w:p w:rsidR="00FA7681" w:rsidRPr="00E5465E" w:rsidRDefault="00FA7681" w:rsidP="00A40604">
            <w:pPr>
              <w:pStyle w:val="ConsPlusCell"/>
              <w:rPr>
                <w:color w:val="000000"/>
                <w:sz w:val="20"/>
                <w:szCs w:val="20"/>
              </w:rPr>
            </w:pPr>
          </w:p>
        </w:tc>
      </w:tr>
      <w:tr w:rsidR="00FA7681" w:rsidRPr="00054265" w:rsidTr="00A40604">
        <w:trPr>
          <w:trHeight w:val="3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603 315,63р.</w:t>
            </w:r>
          </w:p>
          <w:p w:rsidR="00FA7681" w:rsidRPr="00E5465E"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3,682р.</w:t>
            </w:r>
          </w:p>
          <w:p w:rsidR="00FA7681" w:rsidRPr="00E5465E" w:rsidRDefault="00FA7681" w:rsidP="00A40604">
            <w:pPr>
              <w:pStyle w:val="ConsPlusCell"/>
              <w:rPr>
                <w:color w:val="000000"/>
                <w:sz w:val="20"/>
                <w:szCs w:val="20"/>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3</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5 926,45р.</w:t>
            </w:r>
          </w:p>
          <w:p w:rsidR="00FA7681" w:rsidRPr="00E5465E"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0,036р.</w:t>
            </w:r>
          </w:p>
          <w:p w:rsidR="00FA7681" w:rsidRPr="00E5465E" w:rsidRDefault="00FA7681" w:rsidP="00A40604">
            <w:pPr>
              <w:pStyle w:val="ConsPlusCell"/>
              <w:rPr>
                <w:color w:val="000000"/>
                <w:sz w:val="20"/>
                <w:szCs w:val="20"/>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207 244,62р.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1,265р.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735 140,27р.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4,487р.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10 448,57р.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0,064р.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7</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9 945,44р.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0,061р.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8</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113 928,07р.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0,695р.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12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9</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67 464,41р.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0,412р.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576"/>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4 663,71р.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0,028р.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11</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2 843,73р.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12</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106 075,56р.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0,647р.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13</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5 827,56р.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0,036р.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14</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2 719,80р.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0,017р.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15</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10 937,78р.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0,067р.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16</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27 802,75р.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0,170р.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17</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46 596,52р.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0,284р.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12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18</w:t>
            </w: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219 020,59р.</w:t>
            </w:r>
          </w:p>
          <w:p w:rsidR="00FA7681" w:rsidRPr="00E5465E"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after="0" w:line="240" w:lineRule="auto"/>
              <w:rPr>
                <w:rFonts w:ascii="Times New Roman" w:hAnsi="Times New Roman"/>
                <w:color w:val="000000"/>
                <w:sz w:val="20"/>
                <w:szCs w:val="20"/>
                <w:lang w:eastAsia="ru-RU"/>
              </w:rPr>
            </w:pPr>
            <w:r w:rsidRPr="00E5465E">
              <w:rPr>
                <w:rFonts w:ascii="Times New Roman" w:hAnsi="Times New Roman"/>
                <w:color w:val="000000"/>
                <w:sz w:val="20"/>
                <w:szCs w:val="20"/>
                <w:lang w:eastAsia="ru-RU"/>
              </w:rPr>
              <w:t>1,337р.</w:t>
            </w:r>
          </w:p>
          <w:p w:rsidR="00FA7681" w:rsidRPr="00E5465E"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381"/>
        </w:trPr>
        <w:tc>
          <w:tcPr>
            <w:tcW w:w="847" w:type="dxa"/>
            <w:tcBorders>
              <w:top w:val="nil"/>
              <w:left w:val="single" w:sz="4" w:space="0" w:color="auto"/>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p>
        </w:tc>
        <w:tc>
          <w:tcPr>
            <w:tcW w:w="4338" w:type="dxa"/>
            <w:tcBorders>
              <w:top w:val="nil"/>
              <w:left w:val="nil"/>
              <w:bottom w:val="single" w:sz="4" w:space="0" w:color="auto"/>
              <w:right w:val="single" w:sz="4" w:space="0" w:color="auto"/>
            </w:tcBorders>
            <w:vAlign w:val="center"/>
          </w:tcPr>
          <w:p w:rsidR="00FA7681" w:rsidRPr="00E5465E" w:rsidRDefault="00FA7681" w:rsidP="00A40604">
            <w:pPr>
              <w:spacing w:after="0" w:line="240" w:lineRule="auto"/>
              <w:rPr>
                <w:rFonts w:ascii="Times New Roman" w:hAnsi="Times New Roman"/>
                <w:color w:val="000000"/>
                <w:sz w:val="20"/>
                <w:szCs w:val="20"/>
                <w:lang w:eastAsia="ru-RU"/>
              </w:rPr>
            </w:pPr>
          </w:p>
        </w:tc>
        <w:tc>
          <w:tcPr>
            <w:tcW w:w="2395" w:type="dxa"/>
            <w:tcBorders>
              <w:top w:val="nil"/>
              <w:left w:val="nil"/>
              <w:bottom w:val="single" w:sz="4" w:space="0" w:color="auto"/>
              <w:right w:val="single" w:sz="4" w:space="0" w:color="auto"/>
            </w:tcBorders>
            <w:vAlign w:val="center"/>
          </w:tcPr>
          <w:p w:rsidR="00FA7681" w:rsidRPr="00E5465E" w:rsidRDefault="00FA7681" w:rsidP="00A40604">
            <w:pPr>
              <w:spacing w:line="240" w:lineRule="auto"/>
              <w:jc w:val="center"/>
              <w:rPr>
                <w:b/>
                <w:color w:val="000000"/>
              </w:rPr>
            </w:pPr>
            <w:r w:rsidRPr="00E5465E">
              <w:rPr>
                <w:b/>
                <w:color w:val="000000"/>
              </w:rPr>
              <w:t>ИТОГО</w:t>
            </w:r>
          </w:p>
        </w:tc>
        <w:tc>
          <w:tcPr>
            <w:tcW w:w="1480" w:type="dxa"/>
            <w:tcBorders>
              <w:top w:val="nil"/>
              <w:left w:val="nil"/>
              <w:bottom w:val="single" w:sz="4" w:space="0" w:color="auto"/>
              <w:right w:val="single" w:sz="4" w:space="0" w:color="auto"/>
            </w:tcBorders>
            <w:vAlign w:val="center"/>
          </w:tcPr>
          <w:p w:rsidR="00FA7681" w:rsidRPr="00E5465E" w:rsidRDefault="00FA7681" w:rsidP="00A40604">
            <w:pPr>
              <w:spacing w:line="240" w:lineRule="auto"/>
              <w:jc w:val="center"/>
              <w:rPr>
                <w:b/>
                <w:color w:val="000000"/>
              </w:rPr>
            </w:pPr>
            <w:r w:rsidRPr="00E5465E">
              <w:rPr>
                <w:b/>
                <w:color w:val="000000"/>
              </w:rPr>
              <w:t>2 329 792,29</w:t>
            </w:r>
          </w:p>
        </w:tc>
        <w:tc>
          <w:tcPr>
            <w:tcW w:w="1203" w:type="dxa"/>
            <w:tcBorders>
              <w:top w:val="nil"/>
              <w:left w:val="nil"/>
              <w:bottom w:val="single" w:sz="4" w:space="0" w:color="auto"/>
              <w:right w:val="single" w:sz="4" w:space="0" w:color="auto"/>
            </w:tcBorders>
            <w:noWrap/>
            <w:vAlign w:val="center"/>
          </w:tcPr>
          <w:p w:rsidR="00FA7681" w:rsidRPr="00E5465E" w:rsidRDefault="00FA7681" w:rsidP="00A40604">
            <w:pPr>
              <w:spacing w:line="240" w:lineRule="auto"/>
              <w:jc w:val="center"/>
              <w:rPr>
                <w:b/>
                <w:color w:val="000000"/>
              </w:rPr>
            </w:pPr>
            <w:r w:rsidRPr="00E5465E">
              <w:rPr>
                <w:b/>
                <w:color w:val="000000"/>
              </w:rPr>
              <w:t>14,22</w:t>
            </w:r>
          </w:p>
        </w:tc>
      </w:tr>
    </w:tbl>
    <w:p w:rsidR="00FA7681" w:rsidRDefault="00FA7681" w:rsidP="00BD7FE9">
      <w:pPr>
        <w:spacing w:after="0" w:line="240" w:lineRule="auto"/>
        <w:rPr>
          <w:rFonts w:ascii="Times New Roman" w:hAnsi="Times New Roman"/>
          <w:b/>
          <w:snapToGrid w:val="0"/>
          <w:sz w:val="24"/>
          <w:szCs w:val="24"/>
          <w:lang w:eastAsia="ru-RU"/>
        </w:rPr>
      </w:pPr>
    </w:p>
    <w:p w:rsidR="00FA7681" w:rsidRPr="00555E46" w:rsidRDefault="00FA7681" w:rsidP="00BD7FE9">
      <w:pPr>
        <w:spacing w:after="0" w:line="240" w:lineRule="auto"/>
        <w:rPr>
          <w:rFonts w:ascii="Times New Roman" w:hAnsi="Times New Roman"/>
          <w:b/>
          <w:snapToGrid w:val="0"/>
          <w:sz w:val="24"/>
          <w:szCs w:val="24"/>
          <w:lang w:eastAsia="ru-RU"/>
        </w:rPr>
      </w:pPr>
    </w:p>
    <w:p w:rsidR="00FA7681" w:rsidRDefault="00FA7681" w:rsidP="00BD7FE9">
      <w:pPr>
        <w:spacing w:after="0" w:line="240" w:lineRule="auto"/>
        <w:jc w:val="center"/>
        <w:rPr>
          <w:rFonts w:ascii="Times New Roman" w:hAnsi="Times New Roman"/>
          <w:b/>
          <w:snapToGrid w:val="0"/>
          <w:sz w:val="24"/>
          <w:szCs w:val="24"/>
          <w:lang w:eastAsia="ru-RU"/>
        </w:rPr>
      </w:pPr>
    </w:p>
    <w:p w:rsidR="00FA7681" w:rsidRDefault="00FA7681" w:rsidP="00BD7FE9">
      <w:pPr>
        <w:spacing w:after="0" w:line="240" w:lineRule="auto"/>
        <w:jc w:val="center"/>
        <w:rPr>
          <w:rFonts w:ascii="Times New Roman" w:hAnsi="Times New Roman"/>
          <w:b/>
          <w:snapToGrid w:val="0"/>
          <w:sz w:val="24"/>
          <w:szCs w:val="24"/>
          <w:lang w:eastAsia="ru-RU"/>
        </w:rPr>
      </w:pPr>
    </w:p>
    <w:p w:rsidR="00FA7681" w:rsidRPr="005B1960" w:rsidRDefault="00FA7681" w:rsidP="00BD7FE9">
      <w:pPr>
        <w:spacing w:after="0" w:line="240" w:lineRule="auto"/>
        <w:jc w:val="center"/>
        <w:rPr>
          <w:rFonts w:ascii="Times New Roman" w:hAnsi="Times New Roman"/>
          <w:sz w:val="24"/>
          <w:szCs w:val="24"/>
          <w:lang w:eastAsia="ru-RU"/>
        </w:rPr>
      </w:pPr>
      <w:r w:rsidRPr="00E5465E">
        <w:rPr>
          <w:rFonts w:ascii="Times New Roman" w:hAnsi="Times New Roman"/>
          <w:b/>
          <w:sz w:val="24"/>
          <w:szCs w:val="24"/>
          <w:lang w:eastAsia="ru-RU"/>
        </w:rPr>
        <w:t>ПЕРЕЧЕНЬ</w:t>
      </w:r>
      <w:r w:rsidRPr="005B1960">
        <w:rPr>
          <w:rFonts w:ascii="Times New Roman" w:hAnsi="Times New Roman"/>
          <w:sz w:val="24"/>
          <w:szCs w:val="24"/>
          <w:lang w:eastAsia="ru-RU"/>
        </w:rPr>
        <w:t xml:space="preserve">  </w:t>
      </w:r>
    </w:p>
    <w:p w:rsidR="00FA7681" w:rsidRPr="00CB1B7E" w:rsidRDefault="00FA7681" w:rsidP="00BD7FE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FA7681" w:rsidRDefault="00FA7681" w:rsidP="00BD7FE9">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FA7681" w:rsidRPr="003C1C61" w:rsidRDefault="00FA7681" w:rsidP="00BD7FE9">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r w:rsidRPr="002433FE">
        <w:rPr>
          <w:rFonts w:ascii="Times New Roman" w:hAnsi="Times New Roman"/>
          <w:sz w:val="24"/>
          <w:szCs w:val="24"/>
        </w:rPr>
        <w:t xml:space="preserve"> </w:t>
      </w:r>
      <w:r>
        <w:rPr>
          <w:rFonts w:ascii="Times New Roman" w:hAnsi="Times New Roman"/>
          <w:sz w:val="24"/>
          <w:szCs w:val="24"/>
        </w:rPr>
        <w:t xml:space="preserve">по адресу: Московская </w:t>
      </w:r>
      <w:r>
        <w:rPr>
          <w:rFonts w:ascii="Times New Roman" w:hAnsi="Times New Roman"/>
          <w:snapToGrid w:val="0"/>
          <w:sz w:val="24"/>
          <w:szCs w:val="24"/>
        </w:rPr>
        <w:t xml:space="preserve">область, мкр. Южный, ул.Курыжова, д.25, </w:t>
      </w:r>
      <w:r w:rsidRPr="00555E46">
        <w:rPr>
          <w:rFonts w:ascii="Times New Roman" w:hAnsi="Times New Roman"/>
          <w:snapToGrid w:val="0"/>
          <w:sz w:val="24"/>
          <w:szCs w:val="24"/>
        </w:rPr>
        <w:t>являющегося объектом конкурса</w:t>
      </w:r>
    </w:p>
    <w:tbl>
      <w:tblPr>
        <w:tblW w:w="10263" w:type="dxa"/>
        <w:tblInd w:w="103" w:type="dxa"/>
        <w:tblLook w:val="00A0"/>
      </w:tblPr>
      <w:tblGrid>
        <w:gridCol w:w="847"/>
        <w:gridCol w:w="4338"/>
        <w:gridCol w:w="2395"/>
        <w:gridCol w:w="1480"/>
        <w:gridCol w:w="1203"/>
      </w:tblGrid>
      <w:tr w:rsidR="00FA7681" w:rsidRPr="00054265" w:rsidTr="00A40604">
        <w:trPr>
          <w:trHeight w:val="1500"/>
        </w:trPr>
        <w:tc>
          <w:tcPr>
            <w:tcW w:w="847" w:type="dxa"/>
            <w:tcBorders>
              <w:top w:val="single" w:sz="4" w:space="0" w:color="auto"/>
              <w:left w:val="single" w:sz="4" w:space="0" w:color="auto"/>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w:t>
            </w:r>
          </w:p>
        </w:tc>
        <w:tc>
          <w:tcPr>
            <w:tcW w:w="4338"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Наименование работ и услуг</w:t>
            </w:r>
          </w:p>
        </w:tc>
        <w:tc>
          <w:tcPr>
            <w:tcW w:w="2395"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Периодичность выполнения работ и оказания услуг</w:t>
            </w:r>
          </w:p>
        </w:tc>
        <w:tc>
          <w:tcPr>
            <w:tcW w:w="1480" w:type="dxa"/>
            <w:tcBorders>
              <w:top w:val="single" w:sz="4" w:space="0" w:color="auto"/>
              <w:left w:val="nil"/>
              <w:bottom w:val="single" w:sz="4" w:space="0" w:color="auto"/>
              <w:right w:val="single" w:sz="4" w:space="0" w:color="auto"/>
            </w:tcBorders>
            <w:vAlign w:val="center"/>
          </w:tcPr>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054265">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FA7681" w:rsidRPr="0079314F"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FA7681" w:rsidRPr="00054265" w:rsidRDefault="00FA7681" w:rsidP="00A4060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FA7681" w:rsidRPr="00054265" w:rsidTr="00A40604">
        <w:trPr>
          <w:trHeight w:val="481"/>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204 179,40р.</w:t>
            </w:r>
          </w:p>
          <w:p w:rsidR="00FA7681" w:rsidRPr="00E007E2"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1,016р.</w:t>
            </w:r>
          </w:p>
          <w:p w:rsidR="00FA7681" w:rsidRPr="00E007E2" w:rsidRDefault="00FA7681" w:rsidP="00A40604">
            <w:pPr>
              <w:pStyle w:val="ConsPlusCell"/>
              <w:rPr>
                <w:color w:val="000000"/>
                <w:sz w:val="20"/>
                <w:szCs w:val="20"/>
              </w:rPr>
            </w:pPr>
          </w:p>
        </w:tc>
      </w:tr>
      <w:tr w:rsidR="00FA7681" w:rsidRPr="00054265" w:rsidTr="00A40604">
        <w:trPr>
          <w:trHeight w:val="3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717 143,56р.</w:t>
            </w:r>
          </w:p>
          <w:p w:rsidR="00FA7681" w:rsidRPr="00E007E2"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3,569р.</w:t>
            </w:r>
          </w:p>
          <w:p w:rsidR="00FA7681" w:rsidRPr="00E007E2" w:rsidRDefault="00FA7681" w:rsidP="00A40604">
            <w:pPr>
              <w:pStyle w:val="ConsPlusCell"/>
              <w:rPr>
                <w:color w:val="000000"/>
                <w:sz w:val="20"/>
                <w:szCs w:val="20"/>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кабин лифтов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7 250,60р.</w:t>
            </w:r>
          </w:p>
          <w:p w:rsidR="00FA7681" w:rsidRPr="00E007E2" w:rsidRDefault="00FA7681" w:rsidP="00A40604">
            <w:pPr>
              <w:pStyle w:val="ConsPlusCell"/>
              <w:rPr>
                <w:color w:val="000000"/>
                <w:sz w:val="20"/>
                <w:szCs w:val="20"/>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0,036р.</w:t>
            </w:r>
          </w:p>
          <w:p w:rsidR="00FA7681" w:rsidRPr="00E007E2" w:rsidRDefault="00FA7681" w:rsidP="00A40604">
            <w:pPr>
              <w:pStyle w:val="ConsPlusCell"/>
              <w:rPr>
                <w:color w:val="000000"/>
                <w:sz w:val="20"/>
                <w:szCs w:val="20"/>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лестничных площадок и маршей нижних трех этажей</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282 306,01р.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1,405р.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5</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лестничных площадок и маршей  выше третьего этажа</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873 839,64р.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4,349р.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6</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лифтов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12 872,64р.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0,064р.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Влажное подметание пола мусороприемных камер</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11 490,85р.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0,057р.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мусороприемных камер</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131 631,17р.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0,655р.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12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9</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загрузочных клапанов мусоропроводов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месяц</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74 607,70р.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0,371р.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576"/>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10</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Мытье и протирка дверей в помещениях общего пользования</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2 429,29р.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0,012р.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11</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чердаков и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_1_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4 039,19р.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0,020р.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12</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Подметание и уборка придомовой территории</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130 097,15р.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0,647р.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Очистка урн от мусора</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6 993,07р.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0,035р.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14</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Уборка мусора на контейнерных площадках</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неделю</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3 315,01р.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0,016р.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9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15</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Стрижка газонов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_2_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13 414,72р.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0,067р.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16</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Дератизация чердаков и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39 490,58р.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0,197р.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600"/>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17</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Дизинсекция подвалов</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2_ раз(а) в год</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86 526,15р.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0,431р.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1281"/>
        </w:trPr>
        <w:tc>
          <w:tcPr>
            <w:tcW w:w="847" w:type="dxa"/>
            <w:tcBorders>
              <w:top w:val="nil"/>
              <w:left w:val="single" w:sz="4" w:space="0" w:color="auto"/>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18</w:t>
            </w:r>
          </w:p>
        </w:tc>
        <w:tc>
          <w:tcPr>
            <w:tcW w:w="4338"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395"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1_ раз(а) в 3 суток</w:t>
            </w:r>
          </w:p>
        </w:tc>
        <w:tc>
          <w:tcPr>
            <w:tcW w:w="1480" w:type="dxa"/>
            <w:tcBorders>
              <w:top w:val="nil"/>
              <w:left w:val="nil"/>
              <w:bottom w:val="single" w:sz="4" w:space="0" w:color="auto"/>
              <w:right w:val="single" w:sz="4" w:space="0" w:color="auto"/>
            </w:tcBorders>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268 619,41р.</w:t>
            </w:r>
          </w:p>
          <w:p w:rsidR="00FA7681" w:rsidRPr="00E007E2" w:rsidRDefault="00FA7681" w:rsidP="00A40604">
            <w:pPr>
              <w:spacing w:after="0" w:line="240" w:lineRule="auto"/>
              <w:rPr>
                <w:rFonts w:ascii="Times New Roman" w:hAnsi="Times New Roman"/>
                <w:color w:val="000000"/>
                <w:sz w:val="20"/>
                <w:szCs w:val="20"/>
                <w:lang w:eastAsia="ru-RU"/>
              </w:rPr>
            </w:pPr>
          </w:p>
        </w:tc>
        <w:tc>
          <w:tcPr>
            <w:tcW w:w="1203" w:type="dxa"/>
            <w:tcBorders>
              <w:top w:val="nil"/>
              <w:left w:val="nil"/>
              <w:bottom w:val="single" w:sz="4" w:space="0" w:color="auto"/>
              <w:right w:val="single" w:sz="4" w:space="0" w:color="auto"/>
            </w:tcBorders>
            <w:noWrap/>
            <w:vAlign w:val="center"/>
          </w:tcPr>
          <w:p w:rsidR="00FA7681" w:rsidRPr="00E007E2" w:rsidRDefault="00FA7681" w:rsidP="00A40604">
            <w:pPr>
              <w:spacing w:after="0" w:line="240" w:lineRule="auto"/>
              <w:rPr>
                <w:rFonts w:ascii="Times New Roman" w:hAnsi="Times New Roman"/>
                <w:color w:val="000000"/>
                <w:sz w:val="20"/>
                <w:szCs w:val="20"/>
                <w:lang w:eastAsia="ru-RU"/>
              </w:rPr>
            </w:pPr>
            <w:r w:rsidRPr="00E007E2">
              <w:rPr>
                <w:rFonts w:ascii="Times New Roman" w:hAnsi="Times New Roman"/>
                <w:color w:val="000000"/>
                <w:sz w:val="20"/>
                <w:szCs w:val="20"/>
                <w:lang w:eastAsia="ru-RU"/>
              </w:rPr>
              <w:t>1,337р.</w:t>
            </w:r>
          </w:p>
          <w:p w:rsidR="00FA7681" w:rsidRPr="00E007E2" w:rsidRDefault="00FA7681" w:rsidP="00A40604">
            <w:pPr>
              <w:spacing w:after="0" w:line="240" w:lineRule="auto"/>
              <w:rPr>
                <w:rFonts w:ascii="Times New Roman" w:hAnsi="Times New Roman"/>
                <w:color w:val="000000"/>
                <w:sz w:val="20"/>
                <w:szCs w:val="20"/>
                <w:lang w:eastAsia="ru-RU"/>
              </w:rPr>
            </w:pPr>
          </w:p>
        </w:tc>
      </w:tr>
      <w:tr w:rsidR="00FA7681" w:rsidRPr="00054265" w:rsidTr="00A40604">
        <w:trPr>
          <w:trHeight w:val="381"/>
        </w:trPr>
        <w:tc>
          <w:tcPr>
            <w:tcW w:w="847" w:type="dxa"/>
            <w:tcBorders>
              <w:top w:val="nil"/>
              <w:left w:val="single" w:sz="4" w:space="0" w:color="auto"/>
              <w:bottom w:val="single" w:sz="4" w:space="0" w:color="auto"/>
              <w:right w:val="single" w:sz="4" w:space="0" w:color="auto"/>
            </w:tcBorders>
            <w:vAlign w:val="center"/>
          </w:tcPr>
          <w:p w:rsidR="00FA7681" w:rsidRPr="00B33978" w:rsidRDefault="00FA7681" w:rsidP="00A40604">
            <w:pPr>
              <w:jc w:val="center"/>
              <w:rPr>
                <w:color w:val="000000"/>
              </w:rPr>
            </w:pPr>
          </w:p>
        </w:tc>
        <w:tc>
          <w:tcPr>
            <w:tcW w:w="4338" w:type="dxa"/>
            <w:tcBorders>
              <w:top w:val="nil"/>
              <w:left w:val="nil"/>
              <w:bottom w:val="single" w:sz="4" w:space="0" w:color="auto"/>
              <w:right w:val="single" w:sz="4" w:space="0" w:color="auto"/>
            </w:tcBorders>
            <w:vAlign w:val="center"/>
          </w:tcPr>
          <w:p w:rsidR="00FA7681" w:rsidRPr="00B33978" w:rsidRDefault="00FA7681" w:rsidP="00A40604">
            <w:pPr>
              <w:jc w:val="center"/>
              <w:rPr>
                <w:color w:val="000000"/>
              </w:rPr>
            </w:pPr>
          </w:p>
        </w:tc>
        <w:tc>
          <w:tcPr>
            <w:tcW w:w="2395" w:type="dxa"/>
            <w:tcBorders>
              <w:top w:val="nil"/>
              <w:left w:val="nil"/>
              <w:bottom w:val="single" w:sz="4" w:space="0" w:color="auto"/>
              <w:right w:val="single" w:sz="4" w:space="0" w:color="auto"/>
            </w:tcBorders>
            <w:vAlign w:val="center"/>
          </w:tcPr>
          <w:p w:rsidR="00FA7681" w:rsidRPr="00B33978" w:rsidRDefault="00FA7681" w:rsidP="00A40604">
            <w:pPr>
              <w:jc w:val="center"/>
              <w:rPr>
                <w:b/>
                <w:color w:val="000000"/>
              </w:rPr>
            </w:pPr>
            <w:r>
              <w:rPr>
                <w:b/>
                <w:color w:val="000000"/>
              </w:rPr>
              <w:t>ИТОГО</w:t>
            </w:r>
          </w:p>
        </w:tc>
        <w:tc>
          <w:tcPr>
            <w:tcW w:w="1480" w:type="dxa"/>
            <w:tcBorders>
              <w:top w:val="nil"/>
              <w:left w:val="nil"/>
              <w:bottom w:val="single" w:sz="4" w:space="0" w:color="auto"/>
              <w:right w:val="single" w:sz="4" w:space="0" w:color="auto"/>
            </w:tcBorders>
            <w:vAlign w:val="center"/>
          </w:tcPr>
          <w:p w:rsidR="00FA7681" w:rsidRPr="00A84160" w:rsidRDefault="00FA7681" w:rsidP="00A40604">
            <w:pPr>
              <w:jc w:val="center"/>
              <w:rPr>
                <w:b/>
                <w:color w:val="000000"/>
              </w:rPr>
            </w:pPr>
            <w:r w:rsidRPr="00A84160">
              <w:rPr>
                <w:b/>
                <w:color w:val="000000"/>
              </w:rPr>
              <w:t>2 870 246,14</w:t>
            </w:r>
          </w:p>
        </w:tc>
        <w:tc>
          <w:tcPr>
            <w:tcW w:w="1203" w:type="dxa"/>
            <w:tcBorders>
              <w:top w:val="nil"/>
              <w:left w:val="nil"/>
              <w:bottom w:val="single" w:sz="4" w:space="0" w:color="auto"/>
              <w:right w:val="single" w:sz="4" w:space="0" w:color="auto"/>
            </w:tcBorders>
            <w:noWrap/>
            <w:vAlign w:val="center"/>
          </w:tcPr>
          <w:p w:rsidR="00FA7681" w:rsidRPr="00A84160" w:rsidRDefault="00FA7681" w:rsidP="00A40604">
            <w:pPr>
              <w:jc w:val="center"/>
              <w:rPr>
                <w:b/>
                <w:color w:val="000000"/>
              </w:rPr>
            </w:pPr>
            <w:r w:rsidRPr="00A84160">
              <w:rPr>
                <w:b/>
                <w:color w:val="000000"/>
              </w:rPr>
              <w:t>14,28</w:t>
            </w:r>
          </w:p>
        </w:tc>
      </w:tr>
    </w:tbl>
    <w:p w:rsidR="00FA7681" w:rsidRPr="00555E46" w:rsidRDefault="00FA7681" w:rsidP="00555E46">
      <w:pPr>
        <w:spacing w:after="0" w:line="240" w:lineRule="auto"/>
        <w:jc w:val="right"/>
        <w:rPr>
          <w:rFonts w:ascii="Times New Roman" w:hAnsi="Times New Roman"/>
          <w:sz w:val="24"/>
          <w:szCs w:val="24"/>
          <w:lang w:eastAsia="ru-RU"/>
        </w:rPr>
      </w:pPr>
    </w:p>
    <w:sectPr w:rsidR="00FA7681" w:rsidRPr="00555E46"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81" w:rsidRDefault="00FA7681">
      <w:pPr>
        <w:spacing w:after="0" w:line="240" w:lineRule="auto"/>
      </w:pPr>
      <w:r>
        <w:separator/>
      </w:r>
    </w:p>
  </w:endnote>
  <w:endnote w:type="continuationSeparator" w:id="1">
    <w:p w:rsidR="00FA7681" w:rsidRDefault="00FA7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81" w:rsidRDefault="00FA7681"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A7681" w:rsidRDefault="00FA7681"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81" w:rsidRDefault="00FA7681"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81" w:rsidRDefault="00FA7681">
      <w:pPr>
        <w:spacing w:after="0" w:line="240" w:lineRule="auto"/>
      </w:pPr>
      <w:r>
        <w:separator/>
      </w:r>
    </w:p>
  </w:footnote>
  <w:footnote w:type="continuationSeparator" w:id="1">
    <w:p w:rsidR="00FA7681" w:rsidRDefault="00FA7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03F0"/>
    <w:rsid w:val="00045C90"/>
    <w:rsid w:val="00054265"/>
    <w:rsid w:val="000551AF"/>
    <w:rsid w:val="00060A5C"/>
    <w:rsid w:val="00076834"/>
    <w:rsid w:val="001342CD"/>
    <w:rsid w:val="00147C26"/>
    <w:rsid w:val="001E603C"/>
    <w:rsid w:val="00210DF0"/>
    <w:rsid w:val="002178EB"/>
    <w:rsid w:val="002204E0"/>
    <w:rsid w:val="002433FE"/>
    <w:rsid w:val="00284596"/>
    <w:rsid w:val="002B606F"/>
    <w:rsid w:val="002F13DC"/>
    <w:rsid w:val="003061EA"/>
    <w:rsid w:val="00316685"/>
    <w:rsid w:val="00325A7C"/>
    <w:rsid w:val="003326B6"/>
    <w:rsid w:val="00364E2A"/>
    <w:rsid w:val="003C1C61"/>
    <w:rsid w:val="003F2565"/>
    <w:rsid w:val="00414836"/>
    <w:rsid w:val="00414C4B"/>
    <w:rsid w:val="004303B8"/>
    <w:rsid w:val="00484E8E"/>
    <w:rsid w:val="004A2268"/>
    <w:rsid w:val="004D17F6"/>
    <w:rsid w:val="004D78EE"/>
    <w:rsid w:val="004E7EFB"/>
    <w:rsid w:val="00523BA8"/>
    <w:rsid w:val="00555E46"/>
    <w:rsid w:val="00570D9A"/>
    <w:rsid w:val="005B1960"/>
    <w:rsid w:val="005C57B3"/>
    <w:rsid w:val="005D1404"/>
    <w:rsid w:val="005D544D"/>
    <w:rsid w:val="005F739F"/>
    <w:rsid w:val="006266DD"/>
    <w:rsid w:val="00627583"/>
    <w:rsid w:val="0063316B"/>
    <w:rsid w:val="00637FEA"/>
    <w:rsid w:val="00644015"/>
    <w:rsid w:val="006669E5"/>
    <w:rsid w:val="0066748A"/>
    <w:rsid w:val="006A29E5"/>
    <w:rsid w:val="00727965"/>
    <w:rsid w:val="00791785"/>
    <w:rsid w:val="007926AE"/>
    <w:rsid w:val="0079314F"/>
    <w:rsid w:val="007A4E19"/>
    <w:rsid w:val="007A53C4"/>
    <w:rsid w:val="007A68F7"/>
    <w:rsid w:val="00805E3F"/>
    <w:rsid w:val="008B6B9C"/>
    <w:rsid w:val="008C10E7"/>
    <w:rsid w:val="008F0D49"/>
    <w:rsid w:val="0092293C"/>
    <w:rsid w:val="00955C91"/>
    <w:rsid w:val="00957872"/>
    <w:rsid w:val="0096182F"/>
    <w:rsid w:val="009B0B81"/>
    <w:rsid w:val="009C1641"/>
    <w:rsid w:val="00A40604"/>
    <w:rsid w:val="00A46CFE"/>
    <w:rsid w:val="00A46FD0"/>
    <w:rsid w:val="00A8281D"/>
    <w:rsid w:val="00A84160"/>
    <w:rsid w:val="00AF419B"/>
    <w:rsid w:val="00B33978"/>
    <w:rsid w:val="00B50B3C"/>
    <w:rsid w:val="00B72BB0"/>
    <w:rsid w:val="00B95440"/>
    <w:rsid w:val="00BA6B99"/>
    <w:rsid w:val="00BD6DE1"/>
    <w:rsid w:val="00BD7FE9"/>
    <w:rsid w:val="00BF10B4"/>
    <w:rsid w:val="00BF10E8"/>
    <w:rsid w:val="00C20ACC"/>
    <w:rsid w:val="00CB1B7E"/>
    <w:rsid w:val="00CB28C3"/>
    <w:rsid w:val="00CF6451"/>
    <w:rsid w:val="00D00FF7"/>
    <w:rsid w:val="00D13648"/>
    <w:rsid w:val="00D22FFC"/>
    <w:rsid w:val="00D43CA7"/>
    <w:rsid w:val="00D74ECF"/>
    <w:rsid w:val="00D907CF"/>
    <w:rsid w:val="00DD5F47"/>
    <w:rsid w:val="00DD7295"/>
    <w:rsid w:val="00DE3AD2"/>
    <w:rsid w:val="00E007E2"/>
    <w:rsid w:val="00E21646"/>
    <w:rsid w:val="00E42323"/>
    <w:rsid w:val="00E5465E"/>
    <w:rsid w:val="00E54FC4"/>
    <w:rsid w:val="00E87553"/>
    <w:rsid w:val="00EA2118"/>
    <w:rsid w:val="00EA24AB"/>
    <w:rsid w:val="00EB1AF0"/>
    <w:rsid w:val="00F57E14"/>
    <w:rsid w:val="00FA7681"/>
    <w:rsid w:val="00FC303D"/>
    <w:rsid w:val="00FE4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BA6B9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453940996">
      <w:marLeft w:val="0"/>
      <w:marRight w:val="0"/>
      <w:marTop w:val="0"/>
      <w:marBottom w:val="0"/>
      <w:divBdr>
        <w:top w:val="none" w:sz="0" w:space="0" w:color="auto"/>
        <w:left w:val="none" w:sz="0" w:space="0" w:color="auto"/>
        <w:bottom w:val="none" w:sz="0" w:space="0" w:color="auto"/>
        <w:right w:val="none" w:sz="0" w:space="0" w:color="auto"/>
      </w:divBdr>
    </w:div>
    <w:div w:id="1453940997">
      <w:marLeft w:val="0"/>
      <w:marRight w:val="0"/>
      <w:marTop w:val="0"/>
      <w:marBottom w:val="0"/>
      <w:divBdr>
        <w:top w:val="none" w:sz="0" w:space="0" w:color="auto"/>
        <w:left w:val="none" w:sz="0" w:space="0" w:color="auto"/>
        <w:bottom w:val="none" w:sz="0" w:space="0" w:color="auto"/>
        <w:right w:val="none" w:sz="0" w:space="0" w:color="auto"/>
      </w:divBdr>
    </w:div>
    <w:div w:id="1453940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4.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59</Pages>
  <Words>22161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22</cp:revision>
  <cp:lastPrinted>2015-05-06T07:28:00Z</cp:lastPrinted>
  <dcterms:created xsi:type="dcterms:W3CDTF">2015-04-24T06:32:00Z</dcterms:created>
  <dcterms:modified xsi:type="dcterms:W3CDTF">2015-05-29T10:05:00Z</dcterms:modified>
</cp:coreProperties>
</file>